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2326"/>
        <w:tblW w:w="0" w:type="auto"/>
        <w:tblLook w:val="04A0" w:firstRow="1" w:lastRow="0" w:firstColumn="1" w:lastColumn="0" w:noHBand="0" w:noVBand="1"/>
      </w:tblPr>
      <w:tblGrid>
        <w:gridCol w:w="2807"/>
        <w:gridCol w:w="1970"/>
        <w:gridCol w:w="1610"/>
        <w:gridCol w:w="1270"/>
        <w:gridCol w:w="1748"/>
      </w:tblGrid>
      <w:tr w:rsidR="00805B1A" w:rsidRPr="00E93E3D" w14:paraId="5D7AD095" w14:textId="77777777" w:rsidTr="00805B1A">
        <w:trPr>
          <w:trHeight w:val="572"/>
        </w:trPr>
        <w:tc>
          <w:tcPr>
            <w:tcW w:w="9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20190" w14:textId="77777777" w:rsidR="00805B1A" w:rsidRPr="00E93E3D" w:rsidRDefault="00805B1A" w:rsidP="00805B1A">
            <w:pPr>
              <w:rPr>
                <w:rFonts w:ascii="Arial" w:hAnsi="Arial" w:cs="Arial"/>
              </w:rPr>
            </w:pPr>
          </w:p>
          <w:p w14:paraId="35E2EBBF" w14:textId="3B2CD7DC" w:rsidR="00805B1A" w:rsidRPr="00E93E3D" w:rsidRDefault="00805B1A" w:rsidP="00805B1A">
            <w:pPr>
              <w:rPr>
                <w:rFonts w:ascii="Arial" w:hAnsi="Arial" w:cs="Arial"/>
              </w:rPr>
            </w:pPr>
          </w:p>
        </w:tc>
      </w:tr>
      <w:tr w:rsidR="00E656DC" w:rsidRPr="00E93E3D" w14:paraId="722736DA" w14:textId="77777777" w:rsidTr="00E656DC">
        <w:trPr>
          <w:trHeight w:val="130"/>
        </w:trPr>
        <w:tc>
          <w:tcPr>
            <w:tcW w:w="940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DD93DDD" w14:textId="4261E438" w:rsidR="00E656DC" w:rsidRPr="00E93E3D" w:rsidRDefault="00E656DC" w:rsidP="00805B1A">
            <w:pPr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>1. INFORMACIÓN GENERAL</w:t>
            </w:r>
          </w:p>
        </w:tc>
      </w:tr>
      <w:tr w:rsidR="00805B1A" w:rsidRPr="00E93E3D" w14:paraId="7222F390" w14:textId="77777777" w:rsidTr="00E656DC">
        <w:trPr>
          <w:trHeight w:val="418"/>
        </w:trPr>
        <w:tc>
          <w:tcPr>
            <w:tcW w:w="94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BA0C7EF" w14:textId="77777777" w:rsidR="00805B1A" w:rsidRPr="00E93E3D" w:rsidRDefault="00805B1A" w:rsidP="00805B1A">
            <w:pPr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>Título del proyecto:</w:t>
            </w:r>
          </w:p>
        </w:tc>
      </w:tr>
      <w:tr w:rsidR="00805B1A" w:rsidRPr="00E93E3D" w14:paraId="4EC85C90" w14:textId="77777777" w:rsidTr="00E656DC">
        <w:trPr>
          <w:trHeight w:val="269"/>
        </w:trPr>
        <w:tc>
          <w:tcPr>
            <w:tcW w:w="9400" w:type="dxa"/>
            <w:gridSpan w:val="5"/>
            <w:shd w:val="clear" w:color="auto" w:fill="auto"/>
          </w:tcPr>
          <w:p w14:paraId="41E6D00D" w14:textId="77777777" w:rsidR="00805B1A" w:rsidRPr="00E93E3D" w:rsidRDefault="00805B1A" w:rsidP="00805B1A">
            <w:pPr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 xml:space="preserve">Objetivo General </w:t>
            </w:r>
          </w:p>
        </w:tc>
      </w:tr>
      <w:tr w:rsidR="00805B1A" w:rsidRPr="00E93E3D" w14:paraId="7523C6AE" w14:textId="77777777" w:rsidTr="00E656DC">
        <w:trPr>
          <w:trHeight w:val="1280"/>
        </w:trPr>
        <w:tc>
          <w:tcPr>
            <w:tcW w:w="9400" w:type="dxa"/>
            <w:gridSpan w:val="5"/>
            <w:shd w:val="clear" w:color="auto" w:fill="auto"/>
          </w:tcPr>
          <w:p w14:paraId="7793D1FB" w14:textId="77777777" w:rsidR="00805B1A" w:rsidRPr="00E93E3D" w:rsidRDefault="00805B1A" w:rsidP="00805B1A">
            <w:pPr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>Objetivos específicos</w:t>
            </w:r>
          </w:p>
          <w:p w14:paraId="7CEB89EF" w14:textId="77777777" w:rsidR="00805B1A" w:rsidRPr="00E93E3D" w:rsidRDefault="00805B1A" w:rsidP="00805B1A">
            <w:pPr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>1.</w:t>
            </w:r>
          </w:p>
          <w:p w14:paraId="73178A7C" w14:textId="77777777" w:rsidR="00805B1A" w:rsidRPr="00E93E3D" w:rsidRDefault="00805B1A" w:rsidP="00805B1A">
            <w:pPr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>2.</w:t>
            </w:r>
          </w:p>
          <w:p w14:paraId="6928B034" w14:textId="77777777" w:rsidR="00805B1A" w:rsidRPr="00E93E3D" w:rsidRDefault="00805B1A" w:rsidP="00805B1A">
            <w:pPr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>3.</w:t>
            </w:r>
          </w:p>
          <w:p w14:paraId="70FEAC45" w14:textId="2A2A4AF6" w:rsidR="00805B1A" w:rsidRPr="00E93E3D" w:rsidRDefault="00805B1A" w:rsidP="00E656DC">
            <w:pPr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>4.</w:t>
            </w:r>
          </w:p>
        </w:tc>
      </w:tr>
      <w:tr w:rsidR="00805B1A" w:rsidRPr="00E93E3D" w14:paraId="5D37C15D" w14:textId="77777777" w:rsidTr="00805B1A">
        <w:trPr>
          <w:trHeight w:val="363"/>
        </w:trPr>
        <w:tc>
          <w:tcPr>
            <w:tcW w:w="9400" w:type="dxa"/>
            <w:gridSpan w:val="5"/>
            <w:shd w:val="clear" w:color="auto" w:fill="auto"/>
          </w:tcPr>
          <w:p w14:paraId="7889E589" w14:textId="271FCA1C" w:rsidR="00805B1A" w:rsidRPr="00E93E3D" w:rsidRDefault="00805B1A" w:rsidP="00805B1A">
            <w:pPr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 xml:space="preserve">Duración </w:t>
            </w:r>
            <w:r w:rsidR="00E656DC" w:rsidRPr="00E93E3D">
              <w:rPr>
                <w:rFonts w:ascii="Arial" w:hAnsi="Arial" w:cs="Arial"/>
              </w:rPr>
              <w:t>P</w:t>
            </w:r>
            <w:r w:rsidRPr="00E93E3D">
              <w:rPr>
                <w:rFonts w:ascii="Arial" w:hAnsi="Arial" w:cs="Arial"/>
              </w:rPr>
              <w:t>royecto:</w:t>
            </w:r>
          </w:p>
        </w:tc>
      </w:tr>
      <w:tr w:rsidR="00805B1A" w:rsidRPr="00E93E3D" w14:paraId="3365BCC5" w14:textId="77777777" w:rsidTr="00805B1A">
        <w:trPr>
          <w:trHeight w:val="246"/>
        </w:trPr>
        <w:tc>
          <w:tcPr>
            <w:tcW w:w="2830" w:type="dxa"/>
            <w:shd w:val="clear" w:color="auto" w:fill="auto"/>
          </w:tcPr>
          <w:p w14:paraId="3F01EBB8" w14:textId="77777777" w:rsidR="00805B1A" w:rsidRPr="00E93E3D" w:rsidRDefault="00805B1A" w:rsidP="00805B1A">
            <w:pPr>
              <w:jc w:val="center"/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 xml:space="preserve">Tiempo           </w:t>
            </w:r>
            <w:proofErr w:type="gramStart"/>
            <w:r w:rsidRPr="00E93E3D">
              <w:rPr>
                <w:rFonts w:ascii="Arial" w:hAnsi="Arial" w:cs="Arial"/>
              </w:rPr>
              <w:t xml:space="preserve">   (</w:t>
            </w:r>
            <w:proofErr w:type="gramEnd"/>
            <w:r w:rsidRPr="00E93E3D">
              <w:rPr>
                <w:rFonts w:ascii="Arial" w:hAnsi="Arial" w:cs="Arial"/>
              </w:rPr>
              <w:t>meses)*</w:t>
            </w:r>
          </w:p>
        </w:tc>
        <w:tc>
          <w:tcPr>
            <w:tcW w:w="1985" w:type="dxa"/>
          </w:tcPr>
          <w:p w14:paraId="47BCD101" w14:textId="77777777" w:rsidR="00805B1A" w:rsidRPr="00E93E3D" w:rsidRDefault="00805B1A" w:rsidP="00805B1A">
            <w:pPr>
              <w:jc w:val="center"/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 xml:space="preserve">Fecha inicio </w:t>
            </w:r>
          </w:p>
        </w:tc>
        <w:tc>
          <w:tcPr>
            <w:tcW w:w="1559" w:type="dxa"/>
          </w:tcPr>
          <w:p w14:paraId="31AAE111" w14:textId="77777777" w:rsidR="00805B1A" w:rsidRPr="00E93E3D" w:rsidRDefault="00805B1A" w:rsidP="00805B1A">
            <w:pPr>
              <w:jc w:val="center"/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  <w:color w:val="D9D9D9" w:themeColor="background1" w:themeShade="D9"/>
              </w:rPr>
              <w:t>DD/MM/AAAA</w:t>
            </w:r>
          </w:p>
        </w:tc>
        <w:tc>
          <w:tcPr>
            <w:tcW w:w="1276" w:type="dxa"/>
          </w:tcPr>
          <w:p w14:paraId="03890A84" w14:textId="77777777" w:rsidR="00805B1A" w:rsidRPr="00E93E3D" w:rsidRDefault="00805B1A" w:rsidP="00805B1A">
            <w:pPr>
              <w:jc w:val="center"/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 xml:space="preserve">Fecha Final </w:t>
            </w:r>
          </w:p>
        </w:tc>
        <w:tc>
          <w:tcPr>
            <w:tcW w:w="1750" w:type="dxa"/>
          </w:tcPr>
          <w:p w14:paraId="3B652C6A" w14:textId="77777777" w:rsidR="00805B1A" w:rsidRPr="00E93E3D" w:rsidRDefault="00805B1A" w:rsidP="00805B1A">
            <w:pPr>
              <w:jc w:val="center"/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  <w:color w:val="D9D9D9" w:themeColor="background1" w:themeShade="D9"/>
              </w:rPr>
              <w:t>DD/MM/AAAA</w:t>
            </w:r>
          </w:p>
        </w:tc>
      </w:tr>
      <w:tr w:rsidR="00805B1A" w:rsidRPr="00E93E3D" w14:paraId="7B6D674C" w14:textId="77777777" w:rsidTr="00805B1A">
        <w:trPr>
          <w:trHeight w:val="246"/>
        </w:trPr>
        <w:tc>
          <w:tcPr>
            <w:tcW w:w="9400" w:type="dxa"/>
            <w:gridSpan w:val="5"/>
          </w:tcPr>
          <w:p w14:paraId="6107985F" w14:textId="77777777" w:rsidR="00805B1A" w:rsidRPr="00E93E3D" w:rsidRDefault="00805B1A" w:rsidP="00805B1A">
            <w:pPr>
              <w:rPr>
                <w:rFonts w:ascii="Arial" w:hAnsi="Arial" w:cs="Arial"/>
                <w:i/>
              </w:rPr>
            </w:pPr>
            <w:r w:rsidRPr="00E93E3D">
              <w:rPr>
                <w:rFonts w:ascii="Arial" w:hAnsi="Arial" w:cs="Arial"/>
                <w:i/>
              </w:rPr>
              <w:t xml:space="preserve">* </w:t>
            </w:r>
            <w:r w:rsidRPr="00E93E3D">
              <w:rPr>
                <w:rFonts w:ascii="Arial" w:hAnsi="Arial" w:cs="Arial"/>
                <w:i/>
                <w:color w:val="BFBFBF" w:themeColor="background1" w:themeShade="BF"/>
              </w:rPr>
              <w:t xml:space="preserve">La duración </w:t>
            </w:r>
            <w:proofErr w:type="gramStart"/>
            <w:r w:rsidRPr="00E93E3D">
              <w:rPr>
                <w:rFonts w:ascii="Arial" w:hAnsi="Arial" w:cs="Arial"/>
                <w:i/>
                <w:color w:val="BFBFBF" w:themeColor="background1" w:themeShade="BF"/>
              </w:rPr>
              <w:t>del  proyecto</w:t>
            </w:r>
            <w:proofErr w:type="gramEnd"/>
            <w:r w:rsidRPr="00E93E3D">
              <w:rPr>
                <w:rFonts w:ascii="Arial" w:hAnsi="Arial" w:cs="Arial"/>
                <w:i/>
                <w:color w:val="BFBFBF" w:themeColor="background1" w:themeShade="BF"/>
              </w:rPr>
              <w:t xml:space="preserve"> se cuenta en  meses calendario 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441"/>
        <w:gridCol w:w="1252"/>
        <w:gridCol w:w="993"/>
        <w:gridCol w:w="1287"/>
        <w:gridCol w:w="839"/>
        <w:gridCol w:w="44"/>
      </w:tblGrid>
      <w:tr w:rsidR="00963E78" w:rsidRPr="00E93E3D" w14:paraId="6513391F" w14:textId="77777777" w:rsidTr="00963E78">
        <w:tc>
          <w:tcPr>
            <w:tcW w:w="9395" w:type="dxa"/>
            <w:gridSpan w:val="7"/>
            <w:shd w:val="clear" w:color="auto" w:fill="F2F2F2" w:themeFill="background1" w:themeFillShade="F2"/>
          </w:tcPr>
          <w:p w14:paraId="4453FCBA" w14:textId="2FAC9647" w:rsidR="00963E78" w:rsidRPr="00E93E3D" w:rsidRDefault="00963E78" w:rsidP="00FF67FD">
            <w:pPr>
              <w:jc w:val="both"/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>2. CONVOCATORIA</w:t>
            </w:r>
          </w:p>
        </w:tc>
      </w:tr>
      <w:tr w:rsidR="00445F9B" w:rsidRPr="00E93E3D" w14:paraId="6EB3EA48" w14:textId="77777777" w:rsidTr="00963E78">
        <w:tc>
          <w:tcPr>
            <w:tcW w:w="3539" w:type="dxa"/>
            <w:shd w:val="clear" w:color="auto" w:fill="auto"/>
          </w:tcPr>
          <w:p w14:paraId="3ED8D534" w14:textId="4E41264B" w:rsidR="00445F9B" w:rsidRPr="00E93E3D" w:rsidRDefault="00445F9B" w:rsidP="00FF67FD">
            <w:pPr>
              <w:jc w:val="both"/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>Financiación interna de proyectos</w:t>
            </w:r>
          </w:p>
        </w:tc>
        <w:tc>
          <w:tcPr>
            <w:tcW w:w="1441" w:type="dxa"/>
            <w:shd w:val="clear" w:color="auto" w:fill="auto"/>
          </w:tcPr>
          <w:p w14:paraId="1F77F95E" w14:textId="77777777" w:rsidR="00445F9B" w:rsidRPr="00E93E3D" w:rsidRDefault="00445F9B" w:rsidP="00FF67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2" w:type="dxa"/>
            <w:gridSpan w:val="3"/>
            <w:shd w:val="clear" w:color="auto" w:fill="auto"/>
          </w:tcPr>
          <w:p w14:paraId="72D4697B" w14:textId="66BAC1E3" w:rsidR="00445F9B" w:rsidRPr="00E93E3D" w:rsidRDefault="00574519" w:rsidP="00FF67FD">
            <w:pPr>
              <w:jc w:val="both"/>
              <w:rPr>
                <w:rFonts w:ascii="Arial" w:hAnsi="Arial" w:cs="Arial"/>
                <w:i/>
                <w:iCs/>
              </w:rPr>
            </w:pPr>
            <w:r w:rsidRPr="00E93E3D">
              <w:rPr>
                <w:rFonts w:ascii="Arial" w:hAnsi="Arial" w:cs="Arial"/>
                <w:i/>
                <w:iCs/>
              </w:rPr>
              <w:t>Externa</w:t>
            </w:r>
            <w:r w:rsidR="00445F9B" w:rsidRPr="00E93E3D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883" w:type="dxa"/>
            <w:gridSpan w:val="2"/>
            <w:shd w:val="clear" w:color="auto" w:fill="auto"/>
          </w:tcPr>
          <w:p w14:paraId="59DF8310" w14:textId="77777777" w:rsidR="00445F9B" w:rsidRPr="00E93E3D" w:rsidRDefault="00445F9B" w:rsidP="00FF67FD">
            <w:pPr>
              <w:jc w:val="both"/>
              <w:rPr>
                <w:rFonts w:ascii="Arial" w:hAnsi="Arial" w:cs="Arial"/>
              </w:rPr>
            </w:pPr>
          </w:p>
        </w:tc>
      </w:tr>
      <w:tr w:rsidR="00963E78" w:rsidRPr="00E93E3D" w14:paraId="5EEE7F50" w14:textId="77777777" w:rsidTr="0021021D">
        <w:trPr>
          <w:gridAfter w:val="1"/>
          <w:wAfter w:w="44" w:type="dxa"/>
        </w:trPr>
        <w:tc>
          <w:tcPr>
            <w:tcW w:w="9351" w:type="dxa"/>
            <w:gridSpan w:val="6"/>
            <w:shd w:val="clear" w:color="auto" w:fill="auto"/>
          </w:tcPr>
          <w:p w14:paraId="3A11FB9D" w14:textId="305117AF" w:rsidR="00963E78" w:rsidRPr="00E93E3D" w:rsidRDefault="00963E78" w:rsidP="00963E78">
            <w:pPr>
              <w:rPr>
                <w:rFonts w:ascii="Arial" w:hAnsi="Arial" w:cs="Arial"/>
                <w:color w:val="D9D9D9" w:themeColor="background1" w:themeShade="D9"/>
              </w:rPr>
            </w:pPr>
            <w:r w:rsidRPr="00E93E3D">
              <w:rPr>
                <w:rFonts w:ascii="Arial" w:hAnsi="Arial" w:cs="Arial"/>
              </w:rPr>
              <w:t xml:space="preserve">3. </w:t>
            </w:r>
            <w:r w:rsidRPr="00E93E3D">
              <w:rPr>
                <w:rFonts w:ascii="Arial" w:hAnsi="Arial" w:cs="Arial"/>
                <w:shd w:val="clear" w:color="auto" w:fill="F2F2F2" w:themeFill="background1" w:themeFillShade="F2"/>
              </w:rPr>
              <w:t>APROBACIÓN DEL PROYECTO</w:t>
            </w:r>
          </w:p>
        </w:tc>
      </w:tr>
      <w:tr w:rsidR="00042894" w:rsidRPr="00E93E3D" w14:paraId="41A606DE" w14:textId="77777777" w:rsidTr="00CD7E8F">
        <w:trPr>
          <w:gridAfter w:val="1"/>
          <w:wAfter w:w="44" w:type="dxa"/>
        </w:trPr>
        <w:tc>
          <w:tcPr>
            <w:tcW w:w="3539" w:type="dxa"/>
            <w:shd w:val="clear" w:color="auto" w:fill="auto"/>
          </w:tcPr>
          <w:p w14:paraId="4BD4CEFB" w14:textId="0AEAA6C5" w:rsidR="00042894" w:rsidRPr="00E93E3D" w:rsidRDefault="00042894" w:rsidP="00042894">
            <w:pPr>
              <w:jc w:val="both"/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>Acto Administrativo de Aprobación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E155198" w14:textId="0436D7AD" w:rsidR="00042894" w:rsidRPr="00E93E3D" w:rsidRDefault="00042894" w:rsidP="00FF67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52E808F6" w14:textId="614795E9" w:rsidR="00042894" w:rsidRPr="00E93E3D" w:rsidRDefault="00042894" w:rsidP="00FF67FD">
            <w:pPr>
              <w:jc w:val="both"/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>Fecha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9C8EC1B" w14:textId="78111030" w:rsidR="00042894" w:rsidRPr="00E93E3D" w:rsidRDefault="00042894" w:rsidP="00445F9B">
            <w:pPr>
              <w:jc w:val="center"/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  <w:color w:val="D9D9D9" w:themeColor="background1" w:themeShade="D9"/>
              </w:rPr>
              <w:t>DD/MM/AAAA</w:t>
            </w:r>
          </w:p>
        </w:tc>
      </w:tr>
      <w:tr w:rsidR="004A699D" w:rsidRPr="00E93E3D" w14:paraId="1E2D3E83" w14:textId="77777777" w:rsidTr="00CD7E8F">
        <w:trPr>
          <w:gridAfter w:val="1"/>
          <w:wAfter w:w="44" w:type="dxa"/>
        </w:trPr>
        <w:tc>
          <w:tcPr>
            <w:tcW w:w="3539" w:type="dxa"/>
            <w:shd w:val="clear" w:color="auto" w:fill="auto"/>
          </w:tcPr>
          <w:p w14:paraId="20FB8ABB" w14:textId="0E738E96" w:rsidR="004A699D" w:rsidRPr="00E93E3D" w:rsidRDefault="004A699D" w:rsidP="00042894">
            <w:pPr>
              <w:jc w:val="both"/>
              <w:rPr>
                <w:rFonts w:ascii="Arial" w:hAnsi="Arial" w:cs="Arial"/>
              </w:rPr>
            </w:pPr>
            <w:proofErr w:type="gramStart"/>
            <w:r w:rsidRPr="00E93E3D">
              <w:rPr>
                <w:rFonts w:ascii="Arial" w:hAnsi="Arial" w:cs="Arial"/>
              </w:rPr>
              <w:t>Código  Asignado</w:t>
            </w:r>
            <w:proofErr w:type="gramEnd"/>
            <w:r w:rsidRPr="00E93E3D">
              <w:rPr>
                <w:rFonts w:ascii="Arial" w:hAnsi="Arial" w:cs="Arial"/>
              </w:rPr>
              <w:t xml:space="preserve"> por la ETITC</w:t>
            </w:r>
          </w:p>
        </w:tc>
        <w:tc>
          <w:tcPr>
            <w:tcW w:w="5812" w:type="dxa"/>
            <w:gridSpan w:val="5"/>
            <w:shd w:val="clear" w:color="auto" w:fill="auto"/>
          </w:tcPr>
          <w:p w14:paraId="147AED81" w14:textId="77777777" w:rsidR="004A699D" w:rsidRPr="00E93E3D" w:rsidRDefault="004A699D" w:rsidP="00445F9B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</w:tbl>
    <w:p w14:paraId="5EC3A8C5" w14:textId="7408496E" w:rsidR="00AB2251" w:rsidRPr="00E93E3D" w:rsidRDefault="00AB2251" w:rsidP="00FF67FD">
      <w:pPr>
        <w:spacing w:after="0" w:line="240" w:lineRule="auto"/>
        <w:jc w:val="both"/>
        <w:rPr>
          <w:rFonts w:ascii="Arial" w:hAnsi="Arial" w:cs="Arial"/>
          <w:i/>
        </w:rPr>
      </w:pPr>
      <w:r w:rsidRPr="00E93E3D">
        <w:rPr>
          <w:rFonts w:ascii="Arial" w:hAnsi="Arial" w:cs="Arial"/>
        </w:rPr>
        <w:t>4. PRESUPUESTO</w:t>
      </w:r>
      <w:r w:rsidR="00FF0726" w:rsidRPr="00E93E3D">
        <w:rPr>
          <w:rFonts w:ascii="Arial" w:hAnsi="Arial" w:cs="Arial"/>
        </w:rPr>
        <w:t xml:space="preserve"> </w:t>
      </w:r>
      <w:r w:rsidR="00FF0726" w:rsidRPr="00E93E3D">
        <w:rPr>
          <w:rFonts w:ascii="Arial" w:hAnsi="Arial" w:cs="Arial"/>
          <w:i/>
        </w:rPr>
        <w:t xml:space="preserve">(En pesos)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1"/>
        <w:gridCol w:w="5139"/>
        <w:gridCol w:w="1715"/>
      </w:tblGrid>
      <w:tr w:rsidR="00FF0726" w:rsidRPr="00E93E3D" w14:paraId="6840C313" w14:textId="77777777" w:rsidTr="00042894">
        <w:tc>
          <w:tcPr>
            <w:tcW w:w="2541" w:type="dxa"/>
            <w:shd w:val="clear" w:color="auto" w:fill="F2F2F2" w:themeFill="background1" w:themeFillShade="F2"/>
            <w:vAlign w:val="center"/>
          </w:tcPr>
          <w:p w14:paraId="189E1EE7" w14:textId="4A468A7D" w:rsidR="00FF0726" w:rsidRPr="00E93E3D" w:rsidRDefault="00FF0726" w:rsidP="008573DD">
            <w:pPr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>Rubros</w:t>
            </w:r>
          </w:p>
        </w:tc>
        <w:tc>
          <w:tcPr>
            <w:tcW w:w="5139" w:type="dxa"/>
            <w:shd w:val="clear" w:color="auto" w:fill="F2F2F2" w:themeFill="background1" w:themeFillShade="F2"/>
            <w:vAlign w:val="center"/>
          </w:tcPr>
          <w:p w14:paraId="0F7274B0" w14:textId="15891CA2" w:rsidR="00FF0726" w:rsidRPr="00E93E3D" w:rsidRDefault="008573DD" w:rsidP="00042894">
            <w:pPr>
              <w:jc w:val="center"/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 xml:space="preserve">Descripción </w:t>
            </w:r>
          </w:p>
        </w:tc>
        <w:tc>
          <w:tcPr>
            <w:tcW w:w="1715" w:type="dxa"/>
            <w:shd w:val="clear" w:color="auto" w:fill="F2F2F2" w:themeFill="background1" w:themeFillShade="F2"/>
            <w:vAlign w:val="center"/>
          </w:tcPr>
          <w:p w14:paraId="744DD066" w14:textId="112FE3B3" w:rsidR="00FF0726" w:rsidRPr="00E93E3D" w:rsidRDefault="008573DD" w:rsidP="00042894">
            <w:pPr>
              <w:jc w:val="center"/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 xml:space="preserve">Valor </w:t>
            </w:r>
            <w:r w:rsidR="00FF0726" w:rsidRPr="00E93E3D">
              <w:rPr>
                <w:rFonts w:ascii="Arial" w:hAnsi="Arial" w:cs="Arial"/>
              </w:rPr>
              <w:t>Total</w:t>
            </w:r>
          </w:p>
        </w:tc>
      </w:tr>
      <w:tr w:rsidR="008573DD" w:rsidRPr="00E93E3D" w14:paraId="6C5863AC" w14:textId="77777777" w:rsidTr="0035340E">
        <w:trPr>
          <w:trHeight w:val="213"/>
        </w:trPr>
        <w:tc>
          <w:tcPr>
            <w:tcW w:w="2541" w:type="dxa"/>
          </w:tcPr>
          <w:p w14:paraId="432D32D4" w14:textId="798A54D7" w:rsidR="008573DD" w:rsidRPr="00E93E3D" w:rsidRDefault="008573DD" w:rsidP="00590224">
            <w:pPr>
              <w:jc w:val="both"/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 xml:space="preserve">Software </w:t>
            </w:r>
          </w:p>
        </w:tc>
        <w:tc>
          <w:tcPr>
            <w:tcW w:w="5139" w:type="dxa"/>
          </w:tcPr>
          <w:p w14:paraId="778DD0AC" w14:textId="77777777" w:rsidR="008573DD" w:rsidRPr="00E93E3D" w:rsidRDefault="008573DD" w:rsidP="00245E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14:paraId="78338A95" w14:textId="77777777" w:rsidR="008573DD" w:rsidRPr="00E93E3D" w:rsidRDefault="008573DD" w:rsidP="00245E78">
            <w:pPr>
              <w:jc w:val="both"/>
              <w:rPr>
                <w:rFonts w:ascii="Arial" w:hAnsi="Arial" w:cs="Arial"/>
              </w:rPr>
            </w:pPr>
          </w:p>
        </w:tc>
      </w:tr>
      <w:tr w:rsidR="008573DD" w:rsidRPr="00E93E3D" w14:paraId="43B2AB77" w14:textId="77777777" w:rsidTr="00805B1A">
        <w:trPr>
          <w:trHeight w:val="70"/>
        </w:trPr>
        <w:tc>
          <w:tcPr>
            <w:tcW w:w="2541" w:type="dxa"/>
          </w:tcPr>
          <w:p w14:paraId="60D95D3C" w14:textId="5044383A" w:rsidR="008573DD" w:rsidRPr="00E93E3D" w:rsidRDefault="008573DD" w:rsidP="00590224">
            <w:pPr>
              <w:jc w:val="both"/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>Materiales e insumos</w:t>
            </w:r>
          </w:p>
        </w:tc>
        <w:tc>
          <w:tcPr>
            <w:tcW w:w="5139" w:type="dxa"/>
          </w:tcPr>
          <w:p w14:paraId="187691B3" w14:textId="77777777" w:rsidR="008573DD" w:rsidRPr="00E93E3D" w:rsidRDefault="008573DD" w:rsidP="00245E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14:paraId="17C034B4" w14:textId="77777777" w:rsidR="008573DD" w:rsidRPr="00E93E3D" w:rsidRDefault="008573DD" w:rsidP="00245E78">
            <w:pPr>
              <w:jc w:val="both"/>
              <w:rPr>
                <w:rFonts w:ascii="Arial" w:hAnsi="Arial" w:cs="Arial"/>
              </w:rPr>
            </w:pPr>
          </w:p>
        </w:tc>
      </w:tr>
      <w:tr w:rsidR="008573DD" w:rsidRPr="00E93E3D" w14:paraId="5D28C6F6" w14:textId="77777777" w:rsidTr="00805B1A">
        <w:trPr>
          <w:trHeight w:val="187"/>
        </w:trPr>
        <w:tc>
          <w:tcPr>
            <w:tcW w:w="2541" w:type="dxa"/>
          </w:tcPr>
          <w:p w14:paraId="2BA439FB" w14:textId="6737CA77" w:rsidR="008573DD" w:rsidRPr="00E93E3D" w:rsidRDefault="008573DD" w:rsidP="00590224">
            <w:pPr>
              <w:jc w:val="both"/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>Salidas de campo</w:t>
            </w:r>
          </w:p>
        </w:tc>
        <w:tc>
          <w:tcPr>
            <w:tcW w:w="5139" w:type="dxa"/>
          </w:tcPr>
          <w:p w14:paraId="7E97C773" w14:textId="77777777" w:rsidR="008573DD" w:rsidRPr="00E93E3D" w:rsidRDefault="008573DD" w:rsidP="00245E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14:paraId="1FCB8136" w14:textId="77777777" w:rsidR="008573DD" w:rsidRPr="00E93E3D" w:rsidRDefault="008573DD" w:rsidP="00245E78">
            <w:pPr>
              <w:jc w:val="both"/>
              <w:rPr>
                <w:rFonts w:ascii="Arial" w:hAnsi="Arial" w:cs="Arial"/>
              </w:rPr>
            </w:pPr>
          </w:p>
        </w:tc>
      </w:tr>
      <w:tr w:rsidR="008573DD" w:rsidRPr="00E93E3D" w14:paraId="567CC7D8" w14:textId="77777777" w:rsidTr="00805B1A">
        <w:trPr>
          <w:trHeight w:val="235"/>
        </w:trPr>
        <w:tc>
          <w:tcPr>
            <w:tcW w:w="2541" w:type="dxa"/>
          </w:tcPr>
          <w:p w14:paraId="0065BD1D" w14:textId="01D9F011" w:rsidR="008573DD" w:rsidRPr="00E93E3D" w:rsidRDefault="008573DD" w:rsidP="00FF0726">
            <w:pPr>
              <w:jc w:val="both"/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>Material bibliográfico</w:t>
            </w:r>
          </w:p>
        </w:tc>
        <w:tc>
          <w:tcPr>
            <w:tcW w:w="5139" w:type="dxa"/>
          </w:tcPr>
          <w:p w14:paraId="65E4579C" w14:textId="77777777" w:rsidR="008573DD" w:rsidRPr="00E93E3D" w:rsidRDefault="008573DD" w:rsidP="00FF07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14:paraId="0401DCB5" w14:textId="77777777" w:rsidR="008573DD" w:rsidRPr="00E93E3D" w:rsidRDefault="008573DD" w:rsidP="00FF0726">
            <w:pPr>
              <w:jc w:val="both"/>
              <w:rPr>
                <w:rFonts w:ascii="Arial" w:hAnsi="Arial" w:cs="Arial"/>
              </w:rPr>
            </w:pPr>
          </w:p>
        </w:tc>
      </w:tr>
      <w:tr w:rsidR="008573DD" w:rsidRPr="00E93E3D" w14:paraId="23594B5D" w14:textId="77777777" w:rsidTr="000A1E23">
        <w:trPr>
          <w:trHeight w:val="70"/>
        </w:trPr>
        <w:tc>
          <w:tcPr>
            <w:tcW w:w="2541" w:type="dxa"/>
          </w:tcPr>
          <w:p w14:paraId="1951692C" w14:textId="29CB5577" w:rsidR="008573DD" w:rsidRPr="00E93E3D" w:rsidRDefault="008573DD" w:rsidP="00FF0726">
            <w:pPr>
              <w:jc w:val="both"/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>Publicaciones</w:t>
            </w:r>
          </w:p>
        </w:tc>
        <w:tc>
          <w:tcPr>
            <w:tcW w:w="5139" w:type="dxa"/>
          </w:tcPr>
          <w:p w14:paraId="24FD3F23" w14:textId="77777777" w:rsidR="008573DD" w:rsidRPr="00E93E3D" w:rsidRDefault="008573DD" w:rsidP="00FF07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14:paraId="226BF9C2" w14:textId="77777777" w:rsidR="008573DD" w:rsidRPr="00E93E3D" w:rsidRDefault="008573DD" w:rsidP="00FF0726">
            <w:pPr>
              <w:jc w:val="both"/>
              <w:rPr>
                <w:rFonts w:ascii="Arial" w:hAnsi="Arial" w:cs="Arial"/>
              </w:rPr>
            </w:pPr>
          </w:p>
        </w:tc>
      </w:tr>
      <w:tr w:rsidR="008573DD" w:rsidRPr="00E93E3D" w14:paraId="0A8F9F40" w14:textId="77777777" w:rsidTr="00ED7C40">
        <w:tc>
          <w:tcPr>
            <w:tcW w:w="2541" w:type="dxa"/>
          </w:tcPr>
          <w:p w14:paraId="69181542" w14:textId="7AFFD50F" w:rsidR="008573DD" w:rsidRPr="00E93E3D" w:rsidRDefault="00805B1A" w:rsidP="00FF0726">
            <w:pPr>
              <w:jc w:val="both"/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5139" w:type="dxa"/>
          </w:tcPr>
          <w:p w14:paraId="554BBA61" w14:textId="56339035" w:rsidR="008573DD" w:rsidRPr="00E93E3D" w:rsidRDefault="008573DD" w:rsidP="00FF07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14:paraId="2F026955" w14:textId="77777777" w:rsidR="008573DD" w:rsidRPr="00E93E3D" w:rsidRDefault="008573DD" w:rsidP="00FF0726">
            <w:pPr>
              <w:jc w:val="both"/>
              <w:rPr>
                <w:rFonts w:ascii="Arial" w:hAnsi="Arial" w:cs="Arial"/>
              </w:rPr>
            </w:pPr>
          </w:p>
        </w:tc>
      </w:tr>
    </w:tbl>
    <w:p w14:paraId="2DDF276D" w14:textId="738C3E93" w:rsidR="00264D97" w:rsidRPr="00E93E3D" w:rsidRDefault="00264D97" w:rsidP="00FF67FD">
      <w:pPr>
        <w:spacing w:after="0" w:line="240" w:lineRule="auto"/>
        <w:jc w:val="both"/>
        <w:rPr>
          <w:rFonts w:ascii="Arial" w:hAnsi="Arial" w:cs="Arial"/>
        </w:rPr>
      </w:pPr>
    </w:p>
    <w:p w14:paraId="147B1A6A" w14:textId="5FFD5B06" w:rsidR="00E803E7" w:rsidRPr="00E93E3D" w:rsidRDefault="00E803E7" w:rsidP="00FB06D7">
      <w:pPr>
        <w:tabs>
          <w:tab w:val="left" w:pos="4062"/>
        </w:tabs>
        <w:spacing w:after="0" w:line="240" w:lineRule="auto"/>
        <w:rPr>
          <w:rFonts w:ascii="Arial" w:hAnsi="Arial" w:cs="Arial"/>
        </w:rPr>
      </w:pPr>
      <w:r w:rsidRPr="00E93E3D">
        <w:rPr>
          <w:rFonts w:ascii="Arial" w:hAnsi="Arial" w:cs="Arial"/>
        </w:rPr>
        <w:t>5. INVESTIGADORES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1"/>
        <w:gridCol w:w="2841"/>
        <w:gridCol w:w="2298"/>
        <w:gridCol w:w="1715"/>
      </w:tblGrid>
      <w:tr w:rsidR="00B143C7" w:rsidRPr="00E93E3D" w14:paraId="1C5FCA65" w14:textId="77777777" w:rsidTr="00F34C28">
        <w:trPr>
          <w:trHeight w:val="137"/>
        </w:trPr>
        <w:tc>
          <w:tcPr>
            <w:tcW w:w="2541" w:type="dxa"/>
            <w:shd w:val="clear" w:color="auto" w:fill="F2F2F2" w:themeFill="background1" w:themeFillShade="F2"/>
          </w:tcPr>
          <w:p w14:paraId="1802C9B5" w14:textId="2CC614FF" w:rsidR="00B143C7" w:rsidRPr="00E93E3D" w:rsidRDefault="00B143C7" w:rsidP="00F34C28">
            <w:pPr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 xml:space="preserve">INVESTIGADORES </w:t>
            </w:r>
          </w:p>
        </w:tc>
        <w:tc>
          <w:tcPr>
            <w:tcW w:w="2841" w:type="dxa"/>
            <w:shd w:val="clear" w:color="auto" w:fill="F2F2F2" w:themeFill="background1" w:themeFillShade="F2"/>
          </w:tcPr>
          <w:p w14:paraId="3E00EF02" w14:textId="711616F2" w:rsidR="00B143C7" w:rsidRPr="00E93E3D" w:rsidRDefault="00B143C7" w:rsidP="00F34C28">
            <w:pPr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 xml:space="preserve">NOMBRE 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14:paraId="44DDF9CA" w14:textId="28322E47" w:rsidR="00B143C7" w:rsidRPr="00E93E3D" w:rsidRDefault="00B143C7" w:rsidP="00F34C28">
            <w:pPr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 xml:space="preserve">IDENTIFICACION </w:t>
            </w:r>
          </w:p>
        </w:tc>
        <w:tc>
          <w:tcPr>
            <w:tcW w:w="1715" w:type="dxa"/>
            <w:shd w:val="clear" w:color="auto" w:fill="F2F2F2" w:themeFill="background1" w:themeFillShade="F2"/>
          </w:tcPr>
          <w:p w14:paraId="12C4A0F6" w14:textId="6BA359F3" w:rsidR="00B143C7" w:rsidRPr="00E93E3D" w:rsidRDefault="00B143C7" w:rsidP="00F34C28">
            <w:pPr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>HORAS SEMANALES</w:t>
            </w:r>
          </w:p>
        </w:tc>
      </w:tr>
      <w:tr w:rsidR="00B143C7" w:rsidRPr="00E93E3D" w14:paraId="62D86C11" w14:textId="77777777" w:rsidTr="00B143C7">
        <w:trPr>
          <w:trHeight w:val="213"/>
        </w:trPr>
        <w:tc>
          <w:tcPr>
            <w:tcW w:w="2541" w:type="dxa"/>
          </w:tcPr>
          <w:p w14:paraId="21E4540B" w14:textId="2F207811" w:rsidR="00B143C7" w:rsidRPr="00E93E3D" w:rsidRDefault="000B56E5" w:rsidP="000B56E5">
            <w:pPr>
              <w:jc w:val="both"/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>P</w:t>
            </w:r>
            <w:r w:rsidR="00B143C7" w:rsidRPr="00E93E3D">
              <w:rPr>
                <w:rFonts w:ascii="Arial" w:hAnsi="Arial" w:cs="Arial"/>
              </w:rPr>
              <w:t>rincipal</w:t>
            </w:r>
          </w:p>
        </w:tc>
        <w:tc>
          <w:tcPr>
            <w:tcW w:w="2841" w:type="dxa"/>
          </w:tcPr>
          <w:p w14:paraId="4F78EB2F" w14:textId="77777777" w:rsidR="00B143C7" w:rsidRPr="00E93E3D" w:rsidRDefault="00B143C7" w:rsidP="008E42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6CE344F6" w14:textId="77777777" w:rsidR="00B143C7" w:rsidRPr="00E93E3D" w:rsidRDefault="00B143C7" w:rsidP="008E42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14:paraId="65D977DE" w14:textId="77777777" w:rsidR="00B143C7" w:rsidRPr="00E93E3D" w:rsidRDefault="00B143C7" w:rsidP="008E42F5">
            <w:pPr>
              <w:jc w:val="both"/>
              <w:rPr>
                <w:rFonts w:ascii="Arial" w:hAnsi="Arial" w:cs="Arial"/>
              </w:rPr>
            </w:pPr>
          </w:p>
        </w:tc>
      </w:tr>
      <w:tr w:rsidR="00B143C7" w:rsidRPr="00E93E3D" w14:paraId="74656A86" w14:textId="77777777" w:rsidTr="00531BCC">
        <w:trPr>
          <w:trHeight w:val="70"/>
        </w:trPr>
        <w:tc>
          <w:tcPr>
            <w:tcW w:w="2541" w:type="dxa"/>
          </w:tcPr>
          <w:p w14:paraId="23B6C203" w14:textId="7870AEC8" w:rsidR="00B143C7" w:rsidRPr="00E93E3D" w:rsidRDefault="00B143C7" w:rsidP="008E42F5">
            <w:pPr>
              <w:jc w:val="both"/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>Coinvestigador</w:t>
            </w:r>
            <w:r w:rsidR="000B56E5" w:rsidRPr="00E93E3D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841" w:type="dxa"/>
          </w:tcPr>
          <w:p w14:paraId="353DADE7" w14:textId="77777777" w:rsidR="00B143C7" w:rsidRPr="00E93E3D" w:rsidRDefault="00B143C7" w:rsidP="008E42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1A455555" w14:textId="77777777" w:rsidR="00B143C7" w:rsidRPr="00E93E3D" w:rsidRDefault="00B143C7" w:rsidP="008E42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14:paraId="70E74C42" w14:textId="77777777" w:rsidR="00B143C7" w:rsidRPr="00E93E3D" w:rsidRDefault="00B143C7" w:rsidP="008E42F5">
            <w:pPr>
              <w:jc w:val="both"/>
              <w:rPr>
                <w:rFonts w:ascii="Arial" w:hAnsi="Arial" w:cs="Arial"/>
              </w:rPr>
            </w:pPr>
          </w:p>
        </w:tc>
      </w:tr>
      <w:tr w:rsidR="00B143C7" w:rsidRPr="00E93E3D" w14:paraId="3A1C4876" w14:textId="77777777" w:rsidTr="00531BCC">
        <w:trPr>
          <w:trHeight w:val="113"/>
        </w:trPr>
        <w:tc>
          <w:tcPr>
            <w:tcW w:w="2541" w:type="dxa"/>
          </w:tcPr>
          <w:p w14:paraId="71B47BE8" w14:textId="5A2403D9" w:rsidR="00B143C7" w:rsidRPr="00E93E3D" w:rsidRDefault="00B143C7" w:rsidP="008E42F5">
            <w:pPr>
              <w:jc w:val="both"/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 xml:space="preserve">Coinvestigador 2 </w:t>
            </w:r>
          </w:p>
        </w:tc>
        <w:tc>
          <w:tcPr>
            <w:tcW w:w="2841" w:type="dxa"/>
          </w:tcPr>
          <w:p w14:paraId="34025C68" w14:textId="77777777" w:rsidR="00B143C7" w:rsidRPr="00E93E3D" w:rsidRDefault="00B143C7" w:rsidP="008E42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599FD5A0" w14:textId="77777777" w:rsidR="00B143C7" w:rsidRPr="00E93E3D" w:rsidRDefault="00B143C7" w:rsidP="008E42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14:paraId="63D33EC7" w14:textId="77777777" w:rsidR="00B143C7" w:rsidRPr="00E93E3D" w:rsidRDefault="00B143C7" w:rsidP="008E42F5">
            <w:pPr>
              <w:jc w:val="both"/>
              <w:rPr>
                <w:rFonts w:ascii="Arial" w:hAnsi="Arial" w:cs="Arial"/>
              </w:rPr>
            </w:pPr>
          </w:p>
        </w:tc>
      </w:tr>
    </w:tbl>
    <w:p w14:paraId="50F95713" w14:textId="77777777" w:rsidR="00561014" w:rsidRPr="00E93E3D" w:rsidRDefault="00561014" w:rsidP="003C7491">
      <w:pPr>
        <w:shd w:val="clear" w:color="auto" w:fill="FFFFFF" w:themeFill="background1"/>
        <w:tabs>
          <w:tab w:val="left" w:pos="4062"/>
        </w:tabs>
        <w:spacing w:after="0" w:line="240" w:lineRule="auto"/>
        <w:rPr>
          <w:rFonts w:ascii="Arial" w:hAnsi="Arial" w:cs="Arial"/>
        </w:rPr>
      </w:pPr>
    </w:p>
    <w:p w14:paraId="54A2B6B5" w14:textId="19652C0A" w:rsidR="00561014" w:rsidRPr="00E93E3D" w:rsidRDefault="00F055C2" w:rsidP="000840D7">
      <w:pPr>
        <w:shd w:val="clear" w:color="auto" w:fill="FFFFFF" w:themeFill="background1"/>
        <w:tabs>
          <w:tab w:val="left" w:pos="4062"/>
        </w:tabs>
        <w:spacing w:after="0" w:line="240" w:lineRule="auto"/>
        <w:rPr>
          <w:rFonts w:ascii="Arial" w:hAnsi="Arial" w:cs="Arial"/>
        </w:rPr>
      </w:pPr>
      <w:r w:rsidRPr="00E93E3D">
        <w:rPr>
          <w:rFonts w:ascii="Arial" w:hAnsi="Arial" w:cs="Arial"/>
        </w:rPr>
        <w:t xml:space="preserve">6. </w:t>
      </w:r>
      <w:r w:rsidR="000840D7" w:rsidRPr="00E93E3D">
        <w:rPr>
          <w:rFonts w:ascii="Arial" w:hAnsi="Arial" w:cs="Arial"/>
        </w:rPr>
        <w:t>PRODUCTOS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8"/>
        <w:gridCol w:w="6997"/>
      </w:tblGrid>
      <w:tr w:rsidR="007729AE" w:rsidRPr="00E93E3D" w14:paraId="58CBB798" w14:textId="77777777" w:rsidTr="00B4660E">
        <w:trPr>
          <w:trHeight w:val="261"/>
        </w:trPr>
        <w:tc>
          <w:tcPr>
            <w:tcW w:w="2258" w:type="dxa"/>
            <w:shd w:val="clear" w:color="auto" w:fill="F2F2F2" w:themeFill="background1" w:themeFillShade="F2"/>
          </w:tcPr>
          <w:p w14:paraId="22385F3E" w14:textId="72FF7C91" w:rsidR="007729AE" w:rsidRPr="00E93E3D" w:rsidRDefault="007729AE" w:rsidP="00B4660E">
            <w:pPr>
              <w:jc w:val="both"/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 xml:space="preserve">PRODUCTO  </w:t>
            </w:r>
          </w:p>
        </w:tc>
        <w:tc>
          <w:tcPr>
            <w:tcW w:w="6997" w:type="dxa"/>
            <w:shd w:val="clear" w:color="auto" w:fill="F2F2F2" w:themeFill="background1" w:themeFillShade="F2"/>
          </w:tcPr>
          <w:p w14:paraId="67AA880A" w14:textId="54FFCA35" w:rsidR="007729AE" w:rsidRPr="00E93E3D" w:rsidRDefault="007729AE" w:rsidP="00B4660E">
            <w:pPr>
              <w:jc w:val="both"/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 xml:space="preserve">DESCRIPCIÓN </w:t>
            </w:r>
          </w:p>
        </w:tc>
      </w:tr>
      <w:tr w:rsidR="007729AE" w:rsidRPr="00E93E3D" w14:paraId="22A5738C" w14:textId="77777777" w:rsidTr="007729AE">
        <w:trPr>
          <w:trHeight w:val="247"/>
        </w:trPr>
        <w:tc>
          <w:tcPr>
            <w:tcW w:w="2258" w:type="dxa"/>
          </w:tcPr>
          <w:p w14:paraId="70870622" w14:textId="09A6AD6B" w:rsidR="007729AE" w:rsidRPr="00E93E3D" w:rsidRDefault="007729AE" w:rsidP="007A2D5D">
            <w:pPr>
              <w:tabs>
                <w:tab w:val="left" w:pos="4062"/>
              </w:tabs>
              <w:rPr>
                <w:rFonts w:ascii="Arial" w:hAnsi="Arial" w:cs="Arial"/>
              </w:rPr>
            </w:pPr>
          </w:p>
        </w:tc>
        <w:tc>
          <w:tcPr>
            <w:tcW w:w="6997" w:type="dxa"/>
          </w:tcPr>
          <w:p w14:paraId="07033F71" w14:textId="77777777" w:rsidR="007729AE" w:rsidRPr="00E93E3D" w:rsidRDefault="007729AE" w:rsidP="007A2D5D">
            <w:pPr>
              <w:tabs>
                <w:tab w:val="left" w:pos="4062"/>
              </w:tabs>
              <w:rPr>
                <w:rFonts w:ascii="Arial" w:hAnsi="Arial" w:cs="Arial"/>
              </w:rPr>
            </w:pPr>
          </w:p>
        </w:tc>
      </w:tr>
      <w:tr w:rsidR="007729AE" w:rsidRPr="00E93E3D" w14:paraId="48FBAA91" w14:textId="77777777" w:rsidTr="007729AE">
        <w:trPr>
          <w:trHeight w:val="261"/>
        </w:trPr>
        <w:tc>
          <w:tcPr>
            <w:tcW w:w="2258" w:type="dxa"/>
          </w:tcPr>
          <w:p w14:paraId="5D71B0D7" w14:textId="2120D2DB" w:rsidR="007729AE" w:rsidRPr="00E93E3D" w:rsidRDefault="007729AE" w:rsidP="000B56E5">
            <w:pPr>
              <w:tabs>
                <w:tab w:val="left" w:pos="406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997" w:type="dxa"/>
          </w:tcPr>
          <w:p w14:paraId="6D9A0696" w14:textId="77777777" w:rsidR="007729AE" w:rsidRPr="00E93E3D" w:rsidRDefault="007729AE" w:rsidP="007A2D5D">
            <w:pPr>
              <w:tabs>
                <w:tab w:val="left" w:pos="4062"/>
              </w:tabs>
              <w:rPr>
                <w:rFonts w:ascii="Arial" w:hAnsi="Arial" w:cs="Arial"/>
              </w:rPr>
            </w:pPr>
          </w:p>
        </w:tc>
      </w:tr>
      <w:tr w:rsidR="007729AE" w:rsidRPr="00E93E3D" w14:paraId="3BA36DFC" w14:textId="77777777" w:rsidTr="007729AE">
        <w:trPr>
          <w:trHeight w:val="247"/>
        </w:trPr>
        <w:tc>
          <w:tcPr>
            <w:tcW w:w="2258" w:type="dxa"/>
          </w:tcPr>
          <w:p w14:paraId="0AA5C1E7" w14:textId="2D12452B" w:rsidR="007729AE" w:rsidRPr="00E93E3D" w:rsidRDefault="007729AE" w:rsidP="007A2D5D">
            <w:pPr>
              <w:tabs>
                <w:tab w:val="left" w:pos="4062"/>
              </w:tabs>
              <w:rPr>
                <w:rFonts w:ascii="Arial" w:hAnsi="Arial" w:cs="Arial"/>
              </w:rPr>
            </w:pPr>
          </w:p>
        </w:tc>
        <w:tc>
          <w:tcPr>
            <w:tcW w:w="6997" w:type="dxa"/>
          </w:tcPr>
          <w:p w14:paraId="140C6C4C" w14:textId="77777777" w:rsidR="007729AE" w:rsidRPr="00E93E3D" w:rsidRDefault="007729AE" w:rsidP="007A2D5D">
            <w:pPr>
              <w:tabs>
                <w:tab w:val="left" w:pos="4062"/>
              </w:tabs>
              <w:rPr>
                <w:rFonts w:ascii="Arial" w:hAnsi="Arial" w:cs="Arial"/>
              </w:rPr>
            </w:pPr>
          </w:p>
        </w:tc>
      </w:tr>
    </w:tbl>
    <w:p w14:paraId="1EA98A81" w14:textId="77777777" w:rsidR="00CD7E8F" w:rsidRPr="00E93E3D" w:rsidRDefault="00CD7E8F" w:rsidP="00A076E5">
      <w:pPr>
        <w:shd w:val="clear" w:color="auto" w:fill="FFFFFF" w:themeFill="background1"/>
        <w:tabs>
          <w:tab w:val="left" w:pos="4062"/>
        </w:tabs>
        <w:spacing w:after="0" w:line="240" w:lineRule="auto"/>
        <w:jc w:val="both"/>
        <w:rPr>
          <w:rFonts w:ascii="Arial" w:hAnsi="Arial" w:cs="Arial"/>
        </w:rPr>
      </w:pPr>
    </w:p>
    <w:p w14:paraId="3FA7C95F" w14:textId="0B6A4F41" w:rsidR="000840D7" w:rsidRPr="00E93E3D" w:rsidRDefault="000B56E5" w:rsidP="000840D7">
      <w:pPr>
        <w:shd w:val="clear" w:color="auto" w:fill="FFFFFF" w:themeFill="background1"/>
        <w:tabs>
          <w:tab w:val="left" w:pos="4062"/>
        </w:tabs>
        <w:spacing w:after="0" w:line="240" w:lineRule="auto"/>
        <w:jc w:val="both"/>
        <w:rPr>
          <w:rFonts w:ascii="Arial" w:hAnsi="Arial" w:cs="Arial"/>
        </w:rPr>
      </w:pPr>
      <w:r w:rsidRPr="00E93E3D">
        <w:rPr>
          <w:rFonts w:ascii="Arial" w:hAnsi="Arial" w:cs="Arial"/>
        </w:rPr>
        <w:t xml:space="preserve">Con la firma del </w:t>
      </w:r>
      <w:r w:rsidR="00E93E3D" w:rsidRPr="00E93E3D">
        <w:rPr>
          <w:rFonts w:ascii="Arial" w:hAnsi="Arial" w:cs="Arial"/>
        </w:rPr>
        <w:t>acta, los</w:t>
      </w:r>
      <w:r w:rsidR="000840D7" w:rsidRPr="00E93E3D">
        <w:rPr>
          <w:rFonts w:ascii="Arial" w:hAnsi="Arial" w:cs="Arial"/>
        </w:rPr>
        <w:t xml:space="preserve"> </w:t>
      </w:r>
      <w:r w:rsidR="00E93E3D" w:rsidRPr="00E93E3D">
        <w:rPr>
          <w:rFonts w:ascii="Arial" w:hAnsi="Arial" w:cs="Arial"/>
        </w:rPr>
        <w:t>investigadores se</w:t>
      </w:r>
      <w:r w:rsidR="000840D7" w:rsidRPr="00E93E3D">
        <w:rPr>
          <w:rFonts w:ascii="Arial" w:hAnsi="Arial" w:cs="Arial"/>
        </w:rPr>
        <w:t xml:space="preserve"> comprometen a: </w:t>
      </w:r>
    </w:p>
    <w:p w14:paraId="22E50FE4" w14:textId="77777777" w:rsidR="000840D7" w:rsidRPr="00E93E3D" w:rsidRDefault="000840D7" w:rsidP="000840D7">
      <w:pPr>
        <w:shd w:val="clear" w:color="auto" w:fill="FFFFFF" w:themeFill="background1"/>
        <w:tabs>
          <w:tab w:val="left" w:pos="4062"/>
        </w:tabs>
        <w:spacing w:after="0" w:line="240" w:lineRule="auto"/>
        <w:jc w:val="both"/>
        <w:rPr>
          <w:rFonts w:ascii="Arial" w:hAnsi="Arial" w:cs="Arial"/>
        </w:rPr>
      </w:pPr>
      <w:r w:rsidRPr="00E93E3D">
        <w:rPr>
          <w:rFonts w:ascii="Arial" w:hAnsi="Arial" w:cs="Arial"/>
        </w:rPr>
        <w:lastRenderedPageBreak/>
        <w:t>a) Cumplir con los objetivos, cronograma, resultados, productos y compromisos aprobados en el proyecto. b) Presentar a la Vicerrectoría de Investigación, Extensión y Transferencia informes de avance y final en los tiempos y formatos definidos para tal fin.</w:t>
      </w:r>
    </w:p>
    <w:p w14:paraId="489F5127" w14:textId="77777777" w:rsidR="000840D7" w:rsidRPr="00E93E3D" w:rsidRDefault="000840D7" w:rsidP="000840D7">
      <w:pPr>
        <w:shd w:val="clear" w:color="auto" w:fill="FFFFFF" w:themeFill="background1"/>
        <w:tabs>
          <w:tab w:val="left" w:pos="4062"/>
        </w:tabs>
        <w:spacing w:after="0" w:line="240" w:lineRule="auto"/>
        <w:jc w:val="both"/>
        <w:rPr>
          <w:rFonts w:ascii="Arial" w:hAnsi="Arial" w:cs="Arial"/>
        </w:rPr>
      </w:pPr>
      <w:r w:rsidRPr="00E93E3D">
        <w:rPr>
          <w:rFonts w:ascii="Arial" w:hAnsi="Arial" w:cs="Arial"/>
        </w:rPr>
        <w:t xml:space="preserve">c) Cumplir con los términos establecidos en la Convocatoria en la cual se aprobó el proyecto.  </w:t>
      </w:r>
    </w:p>
    <w:p w14:paraId="22F92F45" w14:textId="77777777" w:rsidR="000840D7" w:rsidRPr="00E93E3D" w:rsidRDefault="000840D7" w:rsidP="000840D7">
      <w:pPr>
        <w:shd w:val="clear" w:color="auto" w:fill="FFFFFF" w:themeFill="background1"/>
        <w:tabs>
          <w:tab w:val="left" w:pos="4062"/>
        </w:tabs>
        <w:spacing w:after="0" w:line="240" w:lineRule="auto"/>
        <w:jc w:val="both"/>
        <w:rPr>
          <w:rFonts w:ascii="Arial" w:hAnsi="Arial" w:cs="Arial"/>
        </w:rPr>
      </w:pPr>
      <w:r w:rsidRPr="00E93E3D">
        <w:rPr>
          <w:rFonts w:ascii="Arial" w:hAnsi="Arial" w:cs="Arial"/>
        </w:rPr>
        <w:t xml:space="preserve">d) Cumplir con el reglamento de Propiedad Intelectual Acuerdo 08 del 11 de diciembre de 2014 y demás normas de propiedad intelectual que le apliquen y garantizar la confidencialidad de la información resultante del proyecto </w:t>
      </w:r>
    </w:p>
    <w:p w14:paraId="4C972556" w14:textId="77777777" w:rsidR="000840D7" w:rsidRPr="00E93E3D" w:rsidRDefault="000840D7" w:rsidP="000840D7">
      <w:pPr>
        <w:shd w:val="clear" w:color="auto" w:fill="FFFFFF" w:themeFill="background1"/>
        <w:tabs>
          <w:tab w:val="left" w:pos="4062"/>
        </w:tabs>
        <w:spacing w:after="0" w:line="240" w:lineRule="auto"/>
        <w:jc w:val="both"/>
        <w:rPr>
          <w:rFonts w:ascii="Arial" w:hAnsi="Arial" w:cs="Arial"/>
        </w:rPr>
      </w:pPr>
      <w:r w:rsidRPr="00E93E3D">
        <w:rPr>
          <w:rFonts w:ascii="Arial" w:hAnsi="Arial" w:cs="Arial"/>
        </w:rPr>
        <w:t>e) Si un investigador decide retirarse del proyecto antes de su culminación, presentará solicitud al Comité Institucional de Investigación indicando los motivos y el estado de sus compromisos, la respuesta emitida por el Comité hará parte de esta acta.</w:t>
      </w:r>
    </w:p>
    <w:p w14:paraId="5D8021B7" w14:textId="77777777" w:rsidR="000840D7" w:rsidRPr="00E93E3D" w:rsidRDefault="000840D7" w:rsidP="000840D7">
      <w:pPr>
        <w:shd w:val="clear" w:color="auto" w:fill="FFFFFF" w:themeFill="background1"/>
        <w:tabs>
          <w:tab w:val="left" w:pos="4062"/>
        </w:tabs>
        <w:spacing w:after="0" w:line="240" w:lineRule="auto"/>
        <w:jc w:val="both"/>
        <w:rPr>
          <w:rFonts w:ascii="Arial" w:hAnsi="Arial" w:cs="Arial"/>
        </w:rPr>
      </w:pPr>
      <w:r w:rsidRPr="00E93E3D">
        <w:rPr>
          <w:rFonts w:ascii="Arial" w:hAnsi="Arial" w:cs="Arial"/>
        </w:rPr>
        <w:t xml:space="preserve"> f) Entregar los productos relacionados a continuación, de acuerdo al modelo de Medición de Grupos de investigación, Desarrollo Tecnológico e Innovación de </w:t>
      </w:r>
      <w:proofErr w:type="spellStart"/>
      <w:r w:rsidRPr="00E93E3D">
        <w:rPr>
          <w:rFonts w:ascii="Arial" w:hAnsi="Arial" w:cs="Arial"/>
        </w:rPr>
        <w:t>Mincienicas</w:t>
      </w:r>
      <w:proofErr w:type="spellEnd"/>
      <w:r w:rsidRPr="00E93E3D">
        <w:rPr>
          <w:rFonts w:ascii="Arial" w:hAnsi="Arial" w:cs="Arial"/>
        </w:rPr>
        <w:t xml:space="preserve">, los cuales se entienden entregados una vez se hayan registrado en </w:t>
      </w:r>
      <w:proofErr w:type="spellStart"/>
      <w:r w:rsidRPr="00E93E3D">
        <w:rPr>
          <w:rFonts w:ascii="Arial" w:hAnsi="Arial" w:cs="Arial"/>
        </w:rPr>
        <w:t>Cvlac</w:t>
      </w:r>
      <w:proofErr w:type="spellEnd"/>
      <w:r w:rsidRPr="00E93E3D">
        <w:rPr>
          <w:rFonts w:ascii="Arial" w:hAnsi="Arial" w:cs="Arial"/>
        </w:rPr>
        <w:t xml:space="preserve"> y </w:t>
      </w:r>
      <w:proofErr w:type="spellStart"/>
      <w:r w:rsidRPr="00E93E3D">
        <w:rPr>
          <w:rFonts w:ascii="Arial" w:hAnsi="Arial" w:cs="Arial"/>
        </w:rPr>
        <w:t>GrupLac</w:t>
      </w:r>
      <w:proofErr w:type="spellEnd"/>
      <w:r w:rsidRPr="00E93E3D">
        <w:rPr>
          <w:rFonts w:ascii="Arial" w:hAnsi="Arial" w:cs="Arial"/>
        </w:rPr>
        <w:t xml:space="preserve"> y entregado los soportes a la Vicerrectoría de Investigación</w:t>
      </w:r>
    </w:p>
    <w:p w14:paraId="4E41D9B5" w14:textId="77777777" w:rsidR="000840D7" w:rsidRPr="00E93E3D" w:rsidRDefault="000840D7" w:rsidP="00A076E5">
      <w:pPr>
        <w:shd w:val="clear" w:color="auto" w:fill="FFFFFF" w:themeFill="background1"/>
        <w:tabs>
          <w:tab w:val="left" w:pos="4062"/>
        </w:tabs>
        <w:spacing w:after="0" w:line="240" w:lineRule="auto"/>
        <w:jc w:val="both"/>
        <w:rPr>
          <w:rFonts w:ascii="Arial" w:hAnsi="Arial" w:cs="Arial"/>
        </w:rPr>
      </w:pPr>
    </w:p>
    <w:p w14:paraId="38EF3FCD" w14:textId="0DB2C7D9" w:rsidR="00A076E5" w:rsidRPr="00E93E3D" w:rsidRDefault="00A076E5" w:rsidP="00A076E5">
      <w:pPr>
        <w:shd w:val="clear" w:color="auto" w:fill="FFFFFF" w:themeFill="background1"/>
        <w:tabs>
          <w:tab w:val="left" w:pos="4062"/>
        </w:tabs>
        <w:spacing w:after="0" w:line="240" w:lineRule="auto"/>
        <w:jc w:val="both"/>
        <w:rPr>
          <w:rFonts w:ascii="Arial" w:hAnsi="Arial" w:cs="Arial"/>
        </w:rPr>
      </w:pPr>
      <w:r w:rsidRPr="00E93E3D">
        <w:rPr>
          <w:rFonts w:ascii="Arial" w:hAnsi="Arial" w:cs="Arial"/>
        </w:rPr>
        <w:t>Se firma en la Ciudad de Bogotá, D.C. a los ___ días del mes de __________ de</w:t>
      </w:r>
      <w:r w:rsidR="00B130C2" w:rsidRPr="00E93E3D">
        <w:rPr>
          <w:rFonts w:ascii="Arial" w:hAnsi="Arial" w:cs="Arial"/>
        </w:rPr>
        <w:t>l año_</w:t>
      </w:r>
      <w:r w:rsidRPr="00E93E3D">
        <w:rPr>
          <w:rFonts w:ascii="Arial" w:hAnsi="Arial" w:cs="Arial"/>
        </w:rPr>
        <w:t>_____</w:t>
      </w:r>
    </w:p>
    <w:p w14:paraId="6D41C2EE" w14:textId="0F6DE603" w:rsidR="00A076E5" w:rsidRPr="00E93E3D" w:rsidRDefault="00A076E5" w:rsidP="00A076E5">
      <w:pPr>
        <w:shd w:val="clear" w:color="auto" w:fill="FFFFFF" w:themeFill="background1"/>
        <w:tabs>
          <w:tab w:val="left" w:pos="4062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1"/>
        <w:gridCol w:w="2841"/>
        <w:gridCol w:w="2298"/>
        <w:gridCol w:w="1715"/>
      </w:tblGrid>
      <w:tr w:rsidR="003B7DA2" w:rsidRPr="00E93E3D" w14:paraId="2C05DF71" w14:textId="77777777" w:rsidTr="008E42F5">
        <w:tc>
          <w:tcPr>
            <w:tcW w:w="2541" w:type="dxa"/>
            <w:shd w:val="clear" w:color="auto" w:fill="F2F2F2" w:themeFill="background1" w:themeFillShade="F2"/>
          </w:tcPr>
          <w:p w14:paraId="6C7A128C" w14:textId="77777777" w:rsidR="003B7DA2" w:rsidRPr="00E93E3D" w:rsidRDefault="003B7DA2" w:rsidP="008E42F5">
            <w:pPr>
              <w:jc w:val="both"/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 xml:space="preserve">INVESTIGADORES </w:t>
            </w:r>
          </w:p>
        </w:tc>
        <w:tc>
          <w:tcPr>
            <w:tcW w:w="2841" w:type="dxa"/>
            <w:shd w:val="clear" w:color="auto" w:fill="F2F2F2" w:themeFill="background1" w:themeFillShade="F2"/>
            <w:vAlign w:val="center"/>
          </w:tcPr>
          <w:p w14:paraId="2226830A" w14:textId="77777777" w:rsidR="003B7DA2" w:rsidRPr="00E93E3D" w:rsidRDefault="003B7DA2" w:rsidP="008E42F5">
            <w:pPr>
              <w:jc w:val="center"/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 xml:space="preserve">NOMBRE </w:t>
            </w:r>
          </w:p>
        </w:tc>
        <w:tc>
          <w:tcPr>
            <w:tcW w:w="2298" w:type="dxa"/>
            <w:shd w:val="clear" w:color="auto" w:fill="F2F2F2" w:themeFill="background1" w:themeFillShade="F2"/>
            <w:vAlign w:val="center"/>
          </w:tcPr>
          <w:p w14:paraId="3A7DEBFA" w14:textId="08393368" w:rsidR="003B7DA2" w:rsidRPr="00E93E3D" w:rsidRDefault="003B7DA2" w:rsidP="008E42F5">
            <w:pPr>
              <w:jc w:val="center"/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>IDENTIFICACI</w:t>
            </w:r>
            <w:r w:rsidR="000C7F2F" w:rsidRPr="00E93E3D">
              <w:rPr>
                <w:rFonts w:ascii="Arial" w:hAnsi="Arial" w:cs="Arial"/>
              </w:rPr>
              <w:t>Ó</w:t>
            </w:r>
            <w:r w:rsidRPr="00E93E3D">
              <w:rPr>
                <w:rFonts w:ascii="Arial" w:hAnsi="Arial" w:cs="Arial"/>
              </w:rPr>
              <w:t xml:space="preserve">N </w:t>
            </w:r>
          </w:p>
        </w:tc>
        <w:tc>
          <w:tcPr>
            <w:tcW w:w="1715" w:type="dxa"/>
            <w:shd w:val="clear" w:color="auto" w:fill="F2F2F2" w:themeFill="background1" w:themeFillShade="F2"/>
          </w:tcPr>
          <w:p w14:paraId="0BD2AB64" w14:textId="1E3C729D" w:rsidR="003B7DA2" w:rsidRPr="00E93E3D" w:rsidRDefault="003B7DA2" w:rsidP="008E42F5">
            <w:pPr>
              <w:jc w:val="both"/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 xml:space="preserve">FIRMA </w:t>
            </w:r>
          </w:p>
        </w:tc>
      </w:tr>
      <w:tr w:rsidR="003B7DA2" w:rsidRPr="00E93E3D" w14:paraId="779420D5" w14:textId="77777777" w:rsidTr="008E42F5">
        <w:trPr>
          <w:trHeight w:val="213"/>
        </w:trPr>
        <w:tc>
          <w:tcPr>
            <w:tcW w:w="2541" w:type="dxa"/>
          </w:tcPr>
          <w:p w14:paraId="7859A9CB" w14:textId="77777777" w:rsidR="003B7DA2" w:rsidRPr="00E93E3D" w:rsidRDefault="003B7DA2" w:rsidP="008E42F5">
            <w:pPr>
              <w:jc w:val="both"/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>Principal</w:t>
            </w:r>
          </w:p>
        </w:tc>
        <w:tc>
          <w:tcPr>
            <w:tcW w:w="2841" w:type="dxa"/>
          </w:tcPr>
          <w:p w14:paraId="22D3D658" w14:textId="77777777" w:rsidR="003B7DA2" w:rsidRPr="00E93E3D" w:rsidRDefault="003B7DA2" w:rsidP="008E42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33D2C2B7" w14:textId="77777777" w:rsidR="003B7DA2" w:rsidRPr="00E93E3D" w:rsidRDefault="003B7DA2" w:rsidP="008E42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14:paraId="3784AAAB" w14:textId="77777777" w:rsidR="003B7DA2" w:rsidRPr="00E93E3D" w:rsidRDefault="003B7DA2" w:rsidP="008E42F5">
            <w:pPr>
              <w:jc w:val="both"/>
              <w:rPr>
                <w:rFonts w:ascii="Arial" w:hAnsi="Arial" w:cs="Arial"/>
              </w:rPr>
            </w:pPr>
          </w:p>
        </w:tc>
      </w:tr>
      <w:tr w:rsidR="003B7DA2" w:rsidRPr="00E93E3D" w14:paraId="4439839E" w14:textId="77777777" w:rsidTr="008E42F5">
        <w:trPr>
          <w:trHeight w:val="369"/>
        </w:trPr>
        <w:tc>
          <w:tcPr>
            <w:tcW w:w="2541" w:type="dxa"/>
          </w:tcPr>
          <w:p w14:paraId="08BC8CDC" w14:textId="77777777" w:rsidR="003B7DA2" w:rsidRPr="00E93E3D" w:rsidRDefault="003B7DA2" w:rsidP="008E42F5">
            <w:pPr>
              <w:jc w:val="both"/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>Coinvestigador 1</w:t>
            </w:r>
          </w:p>
        </w:tc>
        <w:tc>
          <w:tcPr>
            <w:tcW w:w="2841" w:type="dxa"/>
          </w:tcPr>
          <w:p w14:paraId="4474829A" w14:textId="77777777" w:rsidR="003B7DA2" w:rsidRPr="00E93E3D" w:rsidRDefault="003B7DA2" w:rsidP="008E42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44C32E01" w14:textId="77777777" w:rsidR="003B7DA2" w:rsidRPr="00E93E3D" w:rsidRDefault="003B7DA2" w:rsidP="008E42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14:paraId="0EC8B0F6" w14:textId="77777777" w:rsidR="003B7DA2" w:rsidRPr="00E93E3D" w:rsidRDefault="003B7DA2" w:rsidP="008E42F5">
            <w:pPr>
              <w:jc w:val="both"/>
              <w:rPr>
                <w:rFonts w:ascii="Arial" w:hAnsi="Arial" w:cs="Arial"/>
              </w:rPr>
            </w:pPr>
          </w:p>
        </w:tc>
      </w:tr>
      <w:tr w:rsidR="003B7DA2" w:rsidRPr="00E93E3D" w14:paraId="7F5B5C4A" w14:textId="77777777" w:rsidTr="008E42F5">
        <w:trPr>
          <w:trHeight w:val="369"/>
        </w:trPr>
        <w:tc>
          <w:tcPr>
            <w:tcW w:w="2541" w:type="dxa"/>
          </w:tcPr>
          <w:p w14:paraId="6D7B0B5A" w14:textId="77777777" w:rsidR="003B7DA2" w:rsidRPr="00E93E3D" w:rsidRDefault="003B7DA2" w:rsidP="008E42F5">
            <w:pPr>
              <w:jc w:val="both"/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 xml:space="preserve">Coinvestigador 2 </w:t>
            </w:r>
          </w:p>
        </w:tc>
        <w:tc>
          <w:tcPr>
            <w:tcW w:w="2841" w:type="dxa"/>
          </w:tcPr>
          <w:p w14:paraId="246F7C6D" w14:textId="77777777" w:rsidR="003B7DA2" w:rsidRPr="00E93E3D" w:rsidRDefault="003B7DA2" w:rsidP="008E42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64051778" w14:textId="77777777" w:rsidR="003B7DA2" w:rsidRPr="00E93E3D" w:rsidRDefault="003B7DA2" w:rsidP="008E42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14:paraId="32624770" w14:textId="77777777" w:rsidR="003B7DA2" w:rsidRPr="00E93E3D" w:rsidRDefault="003B7DA2" w:rsidP="008E42F5">
            <w:pPr>
              <w:jc w:val="both"/>
              <w:rPr>
                <w:rFonts w:ascii="Arial" w:hAnsi="Arial" w:cs="Arial"/>
              </w:rPr>
            </w:pPr>
          </w:p>
        </w:tc>
      </w:tr>
      <w:tr w:rsidR="003B7DA2" w:rsidRPr="00E93E3D" w14:paraId="0497CC66" w14:textId="77777777" w:rsidTr="008E42F5">
        <w:trPr>
          <w:trHeight w:val="369"/>
        </w:trPr>
        <w:tc>
          <w:tcPr>
            <w:tcW w:w="2541" w:type="dxa"/>
          </w:tcPr>
          <w:p w14:paraId="6EF08375" w14:textId="77777777" w:rsidR="003B7DA2" w:rsidRPr="00E93E3D" w:rsidRDefault="003B7DA2" w:rsidP="008E42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1BF01405" w14:textId="77777777" w:rsidR="003B7DA2" w:rsidRPr="00E93E3D" w:rsidRDefault="003B7DA2" w:rsidP="008E42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643CC8AC" w14:textId="77777777" w:rsidR="003B7DA2" w:rsidRPr="00E93E3D" w:rsidRDefault="003B7DA2" w:rsidP="008E42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14:paraId="0AEB6BEB" w14:textId="77777777" w:rsidR="003B7DA2" w:rsidRPr="00E93E3D" w:rsidRDefault="003B7DA2" w:rsidP="008E42F5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BA89CA" w14:textId="77777777" w:rsidR="007D3097" w:rsidRPr="00E93E3D" w:rsidRDefault="007D3097" w:rsidP="00A076E5">
      <w:pPr>
        <w:shd w:val="clear" w:color="auto" w:fill="FFFFFF" w:themeFill="background1"/>
        <w:tabs>
          <w:tab w:val="left" w:pos="4062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1"/>
        <w:gridCol w:w="2841"/>
        <w:gridCol w:w="2298"/>
        <w:gridCol w:w="1715"/>
      </w:tblGrid>
      <w:tr w:rsidR="003B7DA2" w:rsidRPr="00E93E3D" w14:paraId="29009A40" w14:textId="77777777" w:rsidTr="0085303A">
        <w:tc>
          <w:tcPr>
            <w:tcW w:w="9395" w:type="dxa"/>
            <w:gridSpan w:val="4"/>
            <w:shd w:val="clear" w:color="auto" w:fill="F2F2F2" w:themeFill="background1" w:themeFillShade="F2"/>
          </w:tcPr>
          <w:p w14:paraId="055BACCB" w14:textId="18CBECA5" w:rsidR="003B7DA2" w:rsidRPr="00E93E3D" w:rsidRDefault="00E93E3D" w:rsidP="008E42F5">
            <w:pPr>
              <w:jc w:val="both"/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>VERIFICACIÓN VICERRECTORÍA</w:t>
            </w:r>
            <w:r w:rsidR="003B7DA2" w:rsidRPr="00E93E3D">
              <w:rPr>
                <w:rFonts w:ascii="Arial" w:hAnsi="Arial" w:cs="Arial"/>
              </w:rPr>
              <w:t xml:space="preserve"> INVESTIGACIÓN, EXTENSIÓN Y TRANSFERENCIA </w:t>
            </w:r>
          </w:p>
        </w:tc>
      </w:tr>
      <w:tr w:rsidR="003B7DA2" w:rsidRPr="00E93E3D" w14:paraId="11761EFE" w14:textId="77777777" w:rsidTr="008E42F5">
        <w:trPr>
          <w:trHeight w:val="213"/>
        </w:trPr>
        <w:tc>
          <w:tcPr>
            <w:tcW w:w="2541" w:type="dxa"/>
          </w:tcPr>
          <w:p w14:paraId="172A4D10" w14:textId="284DA81C" w:rsidR="003B7DA2" w:rsidRPr="00E93E3D" w:rsidRDefault="003B7DA2" w:rsidP="008E42F5">
            <w:pPr>
              <w:jc w:val="both"/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 xml:space="preserve">NOMBRE </w:t>
            </w:r>
          </w:p>
        </w:tc>
        <w:tc>
          <w:tcPr>
            <w:tcW w:w="2841" w:type="dxa"/>
          </w:tcPr>
          <w:p w14:paraId="4CDB210C" w14:textId="2049ADDE" w:rsidR="003B7DA2" w:rsidRPr="00E93E3D" w:rsidRDefault="003B7DA2" w:rsidP="008E42F5">
            <w:pPr>
              <w:jc w:val="both"/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 xml:space="preserve">CARGO </w:t>
            </w:r>
          </w:p>
        </w:tc>
        <w:tc>
          <w:tcPr>
            <w:tcW w:w="2298" w:type="dxa"/>
          </w:tcPr>
          <w:p w14:paraId="0D8FB915" w14:textId="2E55892E" w:rsidR="003B7DA2" w:rsidRPr="00E93E3D" w:rsidRDefault="003B7DA2" w:rsidP="003B7DA2">
            <w:pPr>
              <w:jc w:val="both"/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 xml:space="preserve">FIRMA </w:t>
            </w:r>
          </w:p>
        </w:tc>
        <w:tc>
          <w:tcPr>
            <w:tcW w:w="1715" w:type="dxa"/>
          </w:tcPr>
          <w:p w14:paraId="5DBC076F" w14:textId="6895DCEF" w:rsidR="003B7DA2" w:rsidRPr="00E93E3D" w:rsidRDefault="003B7DA2" w:rsidP="008E42F5">
            <w:pPr>
              <w:jc w:val="both"/>
              <w:rPr>
                <w:rFonts w:ascii="Arial" w:hAnsi="Arial" w:cs="Arial"/>
              </w:rPr>
            </w:pPr>
            <w:r w:rsidRPr="00E93E3D">
              <w:rPr>
                <w:rFonts w:ascii="Arial" w:hAnsi="Arial" w:cs="Arial"/>
              </w:rPr>
              <w:t>FECHA</w:t>
            </w:r>
          </w:p>
        </w:tc>
      </w:tr>
      <w:tr w:rsidR="003B7DA2" w:rsidRPr="00E93E3D" w14:paraId="1ABCF507" w14:textId="77777777" w:rsidTr="008E42F5">
        <w:trPr>
          <w:trHeight w:val="369"/>
        </w:trPr>
        <w:tc>
          <w:tcPr>
            <w:tcW w:w="2541" w:type="dxa"/>
          </w:tcPr>
          <w:p w14:paraId="7B8FBECD" w14:textId="227C79D0" w:rsidR="003B7DA2" w:rsidRPr="00E93E3D" w:rsidRDefault="003B7DA2" w:rsidP="008E42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5497B815" w14:textId="77777777" w:rsidR="003B7DA2" w:rsidRPr="00E93E3D" w:rsidRDefault="003B7DA2" w:rsidP="008E42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5B7DCFF9" w14:textId="77777777" w:rsidR="003B7DA2" w:rsidRPr="00E93E3D" w:rsidRDefault="003B7DA2" w:rsidP="008E42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14:paraId="04A07534" w14:textId="77777777" w:rsidR="003B7DA2" w:rsidRPr="00E93E3D" w:rsidRDefault="003B7DA2" w:rsidP="008E42F5">
            <w:pPr>
              <w:jc w:val="both"/>
              <w:rPr>
                <w:rFonts w:ascii="Arial" w:hAnsi="Arial" w:cs="Arial"/>
              </w:rPr>
            </w:pPr>
          </w:p>
        </w:tc>
      </w:tr>
    </w:tbl>
    <w:p w14:paraId="30C127DC" w14:textId="77777777" w:rsidR="00102693" w:rsidRPr="00E93E3D" w:rsidRDefault="00102693" w:rsidP="00A076E5">
      <w:pPr>
        <w:shd w:val="clear" w:color="auto" w:fill="FFFFFF" w:themeFill="background1"/>
        <w:tabs>
          <w:tab w:val="left" w:pos="4062"/>
        </w:tabs>
        <w:spacing w:after="0" w:line="240" w:lineRule="auto"/>
        <w:jc w:val="both"/>
        <w:rPr>
          <w:rFonts w:ascii="Arial" w:hAnsi="Arial" w:cs="Arial"/>
        </w:rPr>
      </w:pPr>
    </w:p>
    <w:p w14:paraId="59A9876F" w14:textId="77777777" w:rsidR="006C0587" w:rsidRPr="00E93E3D" w:rsidRDefault="006C0587" w:rsidP="006C0587">
      <w:pPr>
        <w:rPr>
          <w:rFonts w:ascii="Arial" w:hAnsi="Arial" w:cs="Arial"/>
        </w:rPr>
      </w:pPr>
    </w:p>
    <w:p w14:paraId="3EA84268" w14:textId="77777777" w:rsidR="000D56EB" w:rsidRDefault="000D56EB" w:rsidP="000D56EB">
      <w:pPr>
        <w:jc w:val="both"/>
        <w:rPr>
          <w:rFonts w:cs="Arial"/>
          <w:i/>
          <w:iCs/>
          <w:color w:val="000000"/>
          <w:sz w:val="20"/>
          <w:szCs w:val="20"/>
        </w:rPr>
      </w:pPr>
    </w:p>
    <w:p w14:paraId="561666F1" w14:textId="77777777" w:rsidR="000D56EB" w:rsidRDefault="000D56EB" w:rsidP="000D56EB">
      <w:pPr>
        <w:jc w:val="both"/>
        <w:rPr>
          <w:rFonts w:cs="Arial"/>
          <w:i/>
          <w:iCs/>
          <w:color w:val="000000"/>
          <w:sz w:val="20"/>
          <w:szCs w:val="20"/>
        </w:rPr>
      </w:pPr>
    </w:p>
    <w:p w14:paraId="7BF4F92D" w14:textId="77777777" w:rsidR="000D56EB" w:rsidRDefault="000D56EB" w:rsidP="000D56EB">
      <w:pPr>
        <w:jc w:val="both"/>
        <w:rPr>
          <w:rFonts w:cs="Arial"/>
          <w:i/>
          <w:iCs/>
          <w:color w:val="000000"/>
          <w:sz w:val="20"/>
          <w:szCs w:val="20"/>
        </w:rPr>
      </w:pPr>
    </w:p>
    <w:p w14:paraId="0D307A0B" w14:textId="00083979" w:rsidR="00102693" w:rsidRPr="000D56EB" w:rsidRDefault="000D56EB" w:rsidP="000D56EB">
      <w:pPr>
        <w:jc w:val="both"/>
        <w:rPr>
          <w:rFonts w:cs="Arial"/>
        </w:rPr>
      </w:pPr>
      <w:r>
        <w:rPr>
          <w:rFonts w:cs="Arial"/>
          <w:i/>
          <w:iCs/>
          <w:color w:val="000000"/>
          <w:sz w:val="20"/>
          <w:szCs w:val="20"/>
        </w:rPr>
        <w:t>Autorizo a la Escuela Tecnológica Instituto Técnico Central, a que trate mis datos personales para fines institucionales. De conformidad a la Ley 1581 de 2012, la Ley 1712 de 2014, el capítulo 25 del título 2 de la parte 2 del libro 2 del Decreto 1074 de 2015, así como de la Política de Tratamiento de Datos Personales y la Política de Seguridad y Privacidad de la Información de la Escuela Tecnológica Instituto Técnico Central, políticas que se encuentran publicadas en la página web www.etitc.edu.co.</w:t>
      </w:r>
    </w:p>
    <w:sectPr w:rsidR="00102693" w:rsidRPr="000D56EB" w:rsidSect="00B225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-2977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93967" w14:textId="77777777" w:rsidR="00B22549" w:rsidRDefault="00B22549" w:rsidP="00A00E62">
      <w:pPr>
        <w:spacing w:after="0" w:line="240" w:lineRule="auto"/>
      </w:pPr>
      <w:r>
        <w:separator/>
      </w:r>
    </w:p>
  </w:endnote>
  <w:endnote w:type="continuationSeparator" w:id="0">
    <w:p w14:paraId="0F72292D" w14:textId="77777777" w:rsidR="00B22549" w:rsidRDefault="00B22549" w:rsidP="00A0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5247" w14:textId="77777777" w:rsidR="00E93E3D" w:rsidRDefault="00E93E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119"/>
      <w:gridCol w:w="517"/>
      <w:gridCol w:w="2460"/>
      <w:gridCol w:w="425"/>
      <w:gridCol w:w="2835"/>
      <w:gridCol w:w="317"/>
    </w:tblGrid>
    <w:tr w:rsidR="00EE7219" w:rsidRPr="00464949" w14:paraId="76FB4F31" w14:textId="77777777" w:rsidTr="00EE7219">
      <w:trPr>
        <w:trHeight w:val="243"/>
      </w:trPr>
      <w:tc>
        <w:tcPr>
          <w:tcW w:w="3119" w:type="dxa"/>
          <w:shd w:val="clear" w:color="auto" w:fill="auto"/>
          <w:noWrap/>
          <w:hideMark/>
        </w:tcPr>
        <w:p w14:paraId="27898CA3" w14:textId="77777777" w:rsidR="00EE7219" w:rsidRPr="00264D97" w:rsidRDefault="00EE7219" w:rsidP="00264D97">
          <w:pPr>
            <w:pStyle w:val="Sinespaciado"/>
            <w:ind w:right="-295"/>
            <w:rPr>
              <w:rFonts w:ascii="Arial" w:hAnsi="Arial" w:cs="Arial"/>
              <w:sz w:val="18"/>
              <w:szCs w:val="18"/>
            </w:rPr>
          </w:pPr>
          <w:r w:rsidRPr="00264D97">
            <w:rPr>
              <w:rFonts w:ascii="Arial" w:hAnsi="Arial" w:cs="Arial"/>
              <w:sz w:val="18"/>
              <w:szCs w:val="18"/>
            </w:rPr>
            <w:t>CLASIF. DE CONFIDENCIALIDAD</w:t>
          </w:r>
        </w:p>
      </w:tc>
      <w:tc>
        <w:tcPr>
          <w:tcW w:w="517" w:type="dxa"/>
          <w:shd w:val="clear" w:color="auto" w:fill="auto"/>
          <w:noWrap/>
          <w:hideMark/>
        </w:tcPr>
        <w:p w14:paraId="62E502D5" w14:textId="77777777" w:rsidR="00EE7219" w:rsidRPr="00264D97" w:rsidRDefault="00EE7219" w:rsidP="00264D97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264D97">
            <w:rPr>
              <w:rFonts w:ascii="Arial" w:hAnsi="Arial" w:cs="Arial"/>
              <w:sz w:val="18"/>
              <w:szCs w:val="18"/>
            </w:rPr>
            <w:t>IPR</w:t>
          </w:r>
        </w:p>
      </w:tc>
      <w:tc>
        <w:tcPr>
          <w:tcW w:w="2460" w:type="dxa"/>
          <w:shd w:val="clear" w:color="auto" w:fill="auto"/>
          <w:noWrap/>
          <w:hideMark/>
        </w:tcPr>
        <w:p w14:paraId="06AA995F" w14:textId="77777777" w:rsidR="00EE7219" w:rsidRPr="00264D97" w:rsidRDefault="00EE7219" w:rsidP="00264D97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264D97">
            <w:rPr>
              <w:rFonts w:ascii="Arial" w:hAnsi="Arial" w:cs="Arial"/>
              <w:sz w:val="18"/>
              <w:szCs w:val="18"/>
            </w:rPr>
            <w:t>CLASIF. DE INTEGRIDAD</w:t>
          </w:r>
        </w:p>
      </w:tc>
      <w:tc>
        <w:tcPr>
          <w:tcW w:w="425" w:type="dxa"/>
          <w:shd w:val="clear" w:color="auto" w:fill="auto"/>
          <w:noWrap/>
          <w:hideMark/>
        </w:tcPr>
        <w:p w14:paraId="59CA8BE1" w14:textId="77777777" w:rsidR="00EE7219" w:rsidRPr="00264D97" w:rsidRDefault="00EE7219" w:rsidP="00264D97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264D97">
            <w:rPr>
              <w:rFonts w:ascii="Arial" w:hAnsi="Arial" w:cs="Arial"/>
              <w:sz w:val="18"/>
              <w:szCs w:val="18"/>
            </w:rPr>
            <w:t>A</w:t>
          </w:r>
        </w:p>
      </w:tc>
      <w:tc>
        <w:tcPr>
          <w:tcW w:w="2835" w:type="dxa"/>
          <w:shd w:val="clear" w:color="auto" w:fill="auto"/>
          <w:noWrap/>
          <w:hideMark/>
        </w:tcPr>
        <w:p w14:paraId="4A6523AF" w14:textId="77777777" w:rsidR="00EE7219" w:rsidRPr="00264D97" w:rsidRDefault="00EE7219" w:rsidP="00264D97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264D97">
            <w:rPr>
              <w:rFonts w:ascii="Arial" w:hAnsi="Arial" w:cs="Arial"/>
              <w:sz w:val="18"/>
              <w:szCs w:val="18"/>
            </w:rPr>
            <w:t>CLASIF. DE DISPONIBILIDAD</w:t>
          </w:r>
        </w:p>
      </w:tc>
      <w:tc>
        <w:tcPr>
          <w:tcW w:w="284" w:type="dxa"/>
          <w:shd w:val="clear" w:color="auto" w:fill="auto"/>
          <w:noWrap/>
          <w:hideMark/>
        </w:tcPr>
        <w:p w14:paraId="2516CE76" w14:textId="77777777" w:rsidR="00EE7219" w:rsidRPr="00464949" w:rsidRDefault="00EE7219" w:rsidP="00264D97">
          <w:pPr>
            <w:pStyle w:val="Sinespaci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64949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</w:tbl>
  <w:p w14:paraId="2071DFC0" w14:textId="77777777" w:rsidR="00EE7219" w:rsidRDefault="00EE7219">
    <w:pPr>
      <w:pStyle w:val="Piedepgina"/>
    </w:pPr>
  </w:p>
  <w:p w14:paraId="6FC9305D" w14:textId="77777777" w:rsidR="00E93E3D" w:rsidRPr="00E93E3D" w:rsidRDefault="00E93E3D" w:rsidP="00E93E3D">
    <w:pPr>
      <w:pStyle w:val="Piedepgina"/>
      <w:rPr>
        <w:rFonts w:ascii="Arial" w:hAnsi="Arial" w:cs="Arial"/>
        <w:i/>
        <w:sz w:val="18"/>
        <w:szCs w:val="18"/>
      </w:rPr>
    </w:pPr>
    <w:r w:rsidRPr="00E93E3D">
      <w:rPr>
        <w:rFonts w:ascii="Arial" w:hAnsi="Arial" w:cs="Arial"/>
        <w:i/>
        <w:sz w:val="18"/>
        <w:szCs w:val="18"/>
      </w:rPr>
      <w:t xml:space="preserve">Documento controlado por el Sistema de Gestión de la Calidad </w:t>
    </w:r>
  </w:p>
  <w:p w14:paraId="145157A3" w14:textId="77777777" w:rsidR="00E93E3D" w:rsidRPr="00E93E3D" w:rsidRDefault="00E93E3D" w:rsidP="00E93E3D">
    <w:pPr>
      <w:pStyle w:val="Piedepgina"/>
      <w:rPr>
        <w:rFonts w:ascii="Arial" w:hAnsi="Arial" w:cs="Arial"/>
        <w:i/>
        <w:sz w:val="18"/>
        <w:szCs w:val="18"/>
      </w:rPr>
    </w:pPr>
    <w:r w:rsidRPr="00E93E3D">
      <w:rPr>
        <w:rFonts w:ascii="Arial" w:hAnsi="Arial" w:cs="Arial"/>
        <w:i/>
        <w:sz w:val="18"/>
        <w:szCs w:val="18"/>
      </w:rPr>
      <w:t>Asegúrese que corresponde a la última versión consultando el micrositio de calidad de la Escuela Tecnológica Instituto Técnico Central (ETITC)</w:t>
    </w:r>
  </w:p>
  <w:p w14:paraId="23ED653F" w14:textId="77777777" w:rsidR="00EE7219" w:rsidRDefault="00EE721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4392" w14:textId="77777777" w:rsidR="00E93E3D" w:rsidRDefault="00E93E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2D3B" w14:textId="77777777" w:rsidR="00B22549" w:rsidRDefault="00B22549" w:rsidP="00A00E62">
      <w:pPr>
        <w:spacing w:after="0" w:line="240" w:lineRule="auto"/>
      </w:pPr>
      <w:r>
        <w:separator/>
      </w:r>
    </w:p>
  </w:footnote>
  <w:footnote w:type="continuationSeparator" w:id="0">
    <w:p w14:paraId="3C2508E6" w14:textId="77777777" w:rsidR="00B22549" w:rsidRDefault="00B22549" w:rsidP="00A00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43C8" w14:textId="77777777" w:rsidR="00EE7219" w:rsidRDefault="00EE7219" w:rsidP="00C134C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3A5C21" w14:textId="77777777" w:rsidR="00EE7219" w:rsidRDefault="00EE7219" w:rsidP="00C134C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419B" w14:textId="77777777" w:rsidR="00E93E3D" w:rsidRDefault="00E93E3D"/>
  <w:tbl>
    <w:tblPr>
      <w:tblStyle w:val="Tablaconcuadrcula"/>
      <w:tblW w:w="9298" w:type="dxa"/>
      <w:tblInd w:w="-5" w:type="dxa"/>
      <w:tblLook w:val="04A0" w:firstRow="1" w:lastRow="0" w:firstColumn="1" w:lastColumn="0" w:noHBand="0" w:noVBand="1"/>
    </w:tblPr>
    <w:tblGrid>
      <w:gridCol w:w="2552"/>
      <w:gridCol w:w="4111"/>
      <w:gridCol w:w="2635"/>
    </w:tblGrid>
    <w:tr w:rsidR="00EE7219" w:rsidRPr="00503389" w14:paraId="784B3DBF" w14:textId="77777777" w:rsidTr="00E93E3D">
      <w:trPr>
        <w:trHeight w:val="1550"/>
      </w:trPr>
      <w:tc>
        <w:tcPr>
          <w:tcW w:w="2552" w:type="dxa"/>
          <w:vAlign w:val="center"/>
        </w:tcPr>
        <w:p w14:paraId="07530627" w14:textId="01A90857" w:rsidR="00E93E3D" w:rsidRDefault="00E93E3D" w:rsidP="00E93E3D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MX"/>
            </w:rPr>
          </w:pPr>
          <w:r w:rsidRPr="00DF2CAB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1DCB8CC2" wp14:editId="3B1844D1">
                <wp:simplePos x="0" y="0"/>
                <wp:positionH relativeFrom="column">
                  <wp:posOffset>280035</wp:posOffset>
                </wp:positionH>
                <wp:positionV relativeFrom="paragraph">
                  <wp:posOffset>3810</wp:posOffset>
                </wp:positionV>
                <wp:extent cx="720090" cy="678180"/>
                <wp:effectExtent l="0" t="0" r="3810" b="7620"/>
                <wp:wrapNone/>
                <wp:docPr id="1742688750" name="Imagen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12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91E89B9" w14:textId="77777777" w:rsidR="00E93E3D" w:rsidRDefault="00E93E3D" w:rsidP="00E93E3D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MX"/>
            </w:rPr>
          </w:pPr>
        </w:p>
        <w:p w14:paraId="199737B7" w14:textId="77777777" w:rsidR="00E93E3D" w:rsidRDefault="00E93E3D" w:rsidP="00E93E3D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MX"/>
            </w:rPr>
          </w:pPr>
        </w:p>
        <w:p w14:paraId="33EA4133" w14:textId="77777777" w:rsidR="00E93E3D" w:rsidRDefault="00E93E3D" w:rsidP="00E93E3D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MX"/>
            </w:rPr>
          </w:pPr>
        </w:p>
        <w:p w14:paraId="2F2AE255" w14:textId="77777777" w:rsidR="00E93E3D" w:rsidRDefault="00E93E3D" w:rsidP="00E93E3D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MX"/>
            </w:rPr>
          </w:pPr>
        </w:p>
        <w:p w14:paraId="3236D2EC" w14:textId="3CD414B3" w:rsidR="00E93E3D" w:rsidRPr="00743C11" w:rsidRDefault="00E93E3D" w:rsidP="00E93E3D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MX"/>
            </w:rPr>
          </w:pPr>
          <w:r w:rsidRPr="00743C11"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Escuela Tecnológica</w:t>
          </w:r>
        </w:p>
        <w:p w14:paraId="3BE0CF26" w14:textId="0FC66A88" w:rsidR="00EE7219" w:rsidRPr="00503389" w:rsidRDefault="00E93E3D" w:rsidP="00E93E3D">
          <w:pPr>
            <w:jc w:val="center"/>
            <w:rPr>
              <w:rFonts w:ascii="Arial" w:hAnsi="Arial" w:cs="Arial"/>
            </w:rPr>
          </w:pPr>
          <w:r w:rsidRPr="00743C11"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Instituto Técnico Central</w:t>
          </w:r>
          <w:r w:rsidRPr="00DF2CAB">
            <w:rPr>
              <w:noProof/>
              <w:sz w:val="18"/>
              <w:szCs w:val="18"/>
            </w:rPr>
            <w:t xml:space="preserve"> </w:t>
          </w:r>
        </w:p>
      </w:tc>
      <w:tc>
        <w:tcPr>
          <w:tcW w:w="4111" w:type="dxa"/>
          <w:vAlign w:val="center"/>
        </w:tcPr>
        <w:p w14:paraId="6BE6AFD3" w14:textId="59BB4DEB" w:rsidR="00A21E9D" w:rsidRPr="00E93E3D" w:rsidRDefault="00E93E3D" w:rsidP="00BE6C91">
          <w:pPr>
            <w:jc w:val="center"/>
            <w:rPr>
              <w:rFonts w:ascii="Arial" w:hAnsi="Arial" w:cs="Arial"/>
              <w:b/>
            </w:rPr>
          </w:pPr>
          <w:r w:rsidRPr="00E93E3D">
            <w:rPr>
              <w:rFonts w:ascii="Arial" w:hAnsi="Arial" w:cs="Arial"/>
              <w:b/>
            </w:rPr>
            <w:t>ACTA INICIO</w:t>
          </w:r>
          <w:r w:rsidR="00EE7219" w:rsidRPr="00E93E3D">
            <w:rPr>
              <w:rFonts w:ascii="Arial" w:hAnsi="Arial" w:cs="Arial"/>
              <w:b/>
            </w:rPr>
            <w:t xml:space="preserve"> </w:t>
          </w:r>
        </w:p>
        <w:p w14:paraId="1B86B7E5" w14:textId="07B2D1B4" w:rsidR="00EE7219" w:rsidRPr="00E93E3D" w:rsidRDefault="00EE7219" w:rsidP="00BE6C91">
          <w:pPr>
            <w:jc w:val="center"/>
            <w:rPr>
              <w:rFonts w:ascii="Arial" w:hAnsi="Arial" w:cs="Arial"/>
              <w:b/>
            </w:rPr>
          </w:pPr>
          <w:r w:rsidRPr="00E93E3D">
            <w:rPr>
              <w:rFonts w:ascii="Arial" w:hAnsi="Arial" w:cs="Arial"/>
              <w:b/>
            </w:rPr>
            <w:t>PROYECTO INVESTIGACIÓN</w:t>
          </w:r>
        </w:p>
      </w:tc>
      <w:tc>
        <w:tcPr>
          <w:tcW w:w="2635" w:type="dxa"/>
          <w:vAlign w:val="center"/>
        </w:tcPr>
        <w:p w14:paraId="1602F0F7" w14:textId="56FE59DE" w:rsidR="00813858" w:rsidRPr="00E93E3D" w:rsidRDefault="00813858" w:rsidP="00B130C2">
          <w:pPr>
            <w:pStyle w:val="Sinespaciado"/>
            <w:spacing w:before="120" w:after="120"/>
            <w:rPr>
              <w:rFonts w:ascii="Arial" w:hAnsi="Arial"/>
              <w:b/>
              <w:sz w:val="20"/>
              <w:szCs w:val="20"/>
            </w:rPr>
          </w:pPr>
          <w:r w:rsidRPr="00E93E3D">
            <w:rPr>
              <w:rFonts w:ascii="Arial" w:hAnsi="Arial"/>
              <w:b/>
              <w:sz w:val="20"/>
              <w:szCs w:val="20"/>
            </w:rPr>
            <w:t>CÓGIGO:   INV-FO-03</w:t>
          </w:r>
        </w:p>
        <w:p w14:paraId="6481433F" w14:textId="59DB7671" w:rsidR="00813858" w:rsidRPr="00E93E3D" w:rsidRDefault="00813858" w:rsidP="00B130C2">
          <w:pPr>
            <w:pStyle w:val="Sinespaciado"/>
            <w:spacing w:before="120" w:after="120"/>
            <w:rPr>
              <w:rFonts w:ascii="Arial" w:hAnsi="Arial"/>
              <w:b/>
              <w:sz w:val="20"/>
              <w:szCs w:val="20"/>
            </w:rPr>
          </w:pPr>
          <w:r w:rsidRPr="00E93E3D">
            <w:rPr>
              <w:rFonts w:ascii="Arial" w:hAnsi="Arial"/>
              <w:b/>
              <w:sz w:val="20"/>
              <w:szCs w:val="20"/>
            </w:rPr>
            <w:t xml:space="preserve">VERSIÓN:  </w:t>
          </w:r>
          <w:r w:rsidR="004C7031" w:rsidRPr="00E93E3D">
            <w:rPr>
              <w:rFonts w:ascii="Arial" w:hAnsi="Arial"/>
              <w:b/>
              <w:sz w:val="20"/>
              <w:szCs w:val="20"/>
            </w:rPr>
            <w:t>2</w:t>
          </w:r>
        </w:p>
        <w:p w14:paraId="194B8A8D" w14:textId="2B4906E4" w:rsidR="00813858" w:rsidRPr="00E93E3D" w:rsidRDefault="00503389" w:rsidP="00B130C2">
          <w:pPr>
            <w:tabs>
              <w:tab w:val="left" w:pos="141"/>
              <w:tab w:val="left" w:pos="1700"/>
            </w:tabs>
            <w:spacing w:before="120" w:after="120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E93E3D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VIGENCIA: </w:t>
          </w:r>
          <w:r w:rsidR="00E93E3D" w:rsidRPr="00E93E3D">
            <w:rPr>
              <w:rFonts w:ascii="Arial" w:hAnsi="Arial" w:cs="Arial"/>
              <w:b/>
              <w:sz w:val="20"/>
              <w:szCs w:val="20"/>
              <w:lang w:val="es-MX"/>
            </w:rPr>
            <w:t>2024-03-12</w:t>
          </w:r>
        </w:p>
        <w:p w14:paraId="575BD019" w14:textId="20453830" w:rsidR="00EE7219" w:rsidRPr="00E93E3D" w:rsidRDefault="00813858" w:rsidP="00B130C2">
          <w:pPr>
            <w:spacing w:before="120" w:after="120"/>
            <w:rPr>
              <w:rFonts w:ascii="Arial" w:hAnsi="Arial" w:cs="Arial"/>
              <w:b/>
              <w:sz w:val="18"/>
            </w:rPr>
          </w:pPr>
          <w:r w:rsidRPr="00E93E3D">
            <w:rPr>
              <w:rFonts w:ascii="Arial" w:hAnsi="Arial"/>
              <w:b/>
              <w:sz w:val="20"/>
              <w:szCs w:val="20"/>
            </w:rPr>
            <w:t xml:space="preserve">PÁGINA:  </w:t>
          </w:r>
          <w:r w:rsidR="007778C7" w:rsidRPr="00E93E3D">
            <w:rPr>
              <w:rFonts w:ascii="Arial" w:hAnsi="Arial"/>
              <w:b/>
              <w:sz w:val="20"/>
              <w:szCs w:val="20"/>
            </w:rPr>
            <w:fldChar w:fldCharType="begin"/>
          </w:r>
          <w:r w:rsidR="007778C7" w:rsidRPr="00E93E3D">
            <w:rPr>
              <w:rFonts w:ascii="Arial" w:hAnsi="Arial"/>
              <w:b/>
              <w:sz w:val="20"/>
              <w:szCs w:val="20"/>
            </w:rPr>
            <w:instrText>PAGE  \* Arabic  \* MERGEFORMAT</w:instrText>
          </w:r>
          <w:r w:rsidR="007778C7" w:rsidRPr="00E93E3D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="007778C7" w:rsidRPr="00E93E3D">
            <w:rPr>
              <w:rFonts w:ascii="Arial" w:hAnsi="Arial"/>
              <w:b/>
              <w:sz w:val="20"/>
              <w:szCs w:val="20"/>
              <w:lang w:val="es-ES"/>
            </w:rPr>
            <w:t>1</w:t>
          </w:r>
          <w:r w:rsidR="007778C7" w:rsidRPr="00E93E3D">
            <w:rPr>
              <w:rFonts w:ascii="Arial" w:hAnsi="Arial"/>
              <w:b/>
              <w:sz w:val="20"/>
              <w:szCs w:val="20"/>
            </w:rPr>
            <w:fldChar w:fldCharType="end"/>
          </w:r>
          <w:r w:rsidR="007778C7" w:rsidRPr="00E93E3D">
            <w:rPr>
              <w:rFonts w:ascii="Arial" w:hAnsi="Arial"/>
              <w:b/>
              <w:sz w:val="20"/>
              <w:szCs w:val="20"/>
              <w:lang w:val="es-ES"/>
            </w:rPr>
            <w:t xml:space="preserve"> de </w:t>
          </w:r>
          <w:r w:rsidR="007778C7" w:rsidRPr="00E93E3D">
            <w:rPr>
              <w:rFonts w:ascii="Arial" w:hAnsi="Arial"/>
              <w:b/>
              <w:sz w:val="20"/>
              <w:szCs w:val="20"/>
            </w:rPr>
            <w:fldChar w:fldCharType="begin"/>
          </w:r>
          <w:r w:rsidR="007778C7" w:rsidRPr="00E93E3D">
            <w:rPr>
              <w:rFonts w:ascii="Arial" w:hAnsi="Arial"/>
              <w:b/>
              <w:sz w:val="20"/>
              <w:szCs w:val="20"/>
            </w:rPr>
            <w:instrText>NUMPAGES  \* Arabic  \* MERGEFORMAT</w:instrText>
          </w:r>
          <w:r w:rsidR="007778C7" w:rsidRPr="00E93E3D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="007778C7" w:rsidRPr="00E93E3D">
            <w:rPr>
              <w:rFonts w:ascii="Arial" w:hAnsi="Arial"/>
              <w:b/>
              <w:sz w:val="20"/>
              <w:szCs w:val="20"/>
              <w:lang w:val="es-ES"/>
            </w:rPr>
            <w:t>2</w:t>
          </w:r>
          <w:r w:rsidR="007778C7" w:rsidRPr="00E93E3D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</w:tbl>
  <w:p w14:paraId="2C446B8A" w14:textId="77777777" w:rsidR="00EE7219" w:rsidRPr="00F968CF" w:rsidRDefault="00EE7219">
    <w:pPr>
      <w:pStyle w:val="Encabezado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5571" w14:textId="77777777" w:rsidR="00E93E3D" w:rsidRDefault="00E93E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4ED1"/>
    <w:multiLevelType w:val="hybridMultilevel"/>
    <w:tmpl w:val="E1367C52"/>
    <w:lvl w:ilvl="0" w:tplc="DED07E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674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0CC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A78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7C56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696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E44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4DB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B27D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1049C"/>
    <w:multiLevelType w:val="hybridMultilevel"/>
    <w:tmpl w:val="BD1A31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24395"/>
    <w:multiLevelType w:val="hybridMultilevel"/>
    <w:tmpl w:val="69B0E6F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C6494"/>
    <w:multiLevelType w:val="hybridMultilevel"/>
    <w:tmpl w:val="CDAA8F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95721"/>
    <w:multiLevelType w:val="hybridMultilevel"/>
    <w:tmpl w:val="F948C44E"/>
    <w:lvl w:ilvl="0" w:tplc="3B1C2F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016FE6"/>
    <w:multiLevelType w:val="hybridMultilevel"/>
    <w:tmpl w:val="5B1CB0B4"/>
    <w:lvl w:ilvl="0" w:tplc="6B0875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60684"/>
    <w:multiLevelType w:val="hybridMultilevel"/>
    <w:tmpl w:val="5F328978"/>
    <w:lvl w:ilvl="0" w:tplc="31A295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DE5A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47A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85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66C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129F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B09F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82B0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3238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11142"/>
    <w:multiLevelType w:val="hybridMultilevel"/>
    <w:tmpl w:val="82161366"/>
    <w:lvl w:ilvl="0" w:tplc="457292F6">
      <w:start w:val="2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9C831A0"/>
    <w:multiLevelType w:val="hybridMultilevel"/>
    <w:tmpl w:val="0A7C7980"/>
    <w:lvl w:ilvl="0" w:tplc="A27AB2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5A99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437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2B8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1275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EC74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E60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E3C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0FF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563A7"/>
    <w:multiLevelType w:val="hybridMultilevel"/>
    <w:tmpl w:val="CA1893C0"/>
    <w:lvl w:ilvl="0" w:tplc="C4EC2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14B4659"/>
    <w:multiLevelType w:val="hybridMultilevel"/>
    <w:tmpl w:val="FFA03B34"/>
    <w:lvl w:ilvl="0" w:tplc="7EC6122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70CA6"/>
    <w:multiLevelType w:val="hybridMultilevel"/>
    <w:tmpl w:val="D70225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C1288"/>
    <w:multiLevelType w:val="hybridMultilevel"/>
    <w:tmpl w:val="E8080F8E"/>
    <w:lvl w:ilvl="0" w:tplc="2A8E0F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C255F9"/>
    <w:multiLevelType w:val="hybridMultilevel"/>
    <w:tmpl w:val="13EC96D0"/>
    <w:lvl w:ilvl="0" w:tplc="0FA0BF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001450">
      <w:start w:val="330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3279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2F2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98CB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FC9D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46BB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32BE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80D7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F7515"/>
    <w:multiLevelType w:val="hybridMultilevel"/>
    <w:tmpl w:val="0882BAB6"/>
    <w:lvl w:ilvl="0" w:tplc="6C1C09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2A4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1671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874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00C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0C99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4B2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12FD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EA63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9878272">
    <w:abstractNumId w:val="3"/>
  </w:num>
  <w:num w:numId="2" w16cid:durableId="1423380686">
    <w:abstractNumId w:val="1"/>
  </w:num>
  <w:num w:numId="3" w16cid:durableId="1176383966">
    <w:abstractNumId w:val="9"/>
  </w:num>
  <w:num w:numId="4" w16cid:durableId="792212758">
    <w:abstractNumId w:val="0"/>
  </w:num>
  <w:num w:numId="5" w16cid:durableId="396173762">
    <w:abstractNumId w:val="11"/>
  </w:num>
  <w:num w:numId="6" w16cid:durableId="23947374">
    <w:abstractNumId w:val="2"/>
  </w:num>
  <w:num w:numId="7" w16cid:durableId="1221483568">
    <w:abstractNumId w:val="14"/>
  </w:num>
  <w:num w:numId="8" w16cid:durableId="1616672992">
    <w:abstractNumId w:val="13"/>
  </w:num>
  <w:num w:numId="9" w16cid:durableId="42025885">
    <w:abstractNumId w:val="8"/>
  </w:num>
  <w:num w:numId="10" w16cid:durableId="803431430">
    <w:abstractNumId w:val="6"/>
  </w:num>
  <w:num w:numId="11" w16cid:durableId="321083611">
    <w:abstractNumId w:val="7"/>
  </w:num>
  <w:num w:numId="12" w16cid:durableId="362285703">
    <w:abstractNumId w:val="5"/>
  </w:num>
  <w:num w:numId="13" w16cid:durableId="1594782073">
    <w:abstractNumId w:val="10"/>
  </w:num>
  <w:num w:numId="14" w16cid:durableId="1223444174">
    <w:abstractNumId w:val="12"/>
  </w:num>
  <w:num w:numId="15" w16cid:durableId="1332101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E62"/>
    <w:rsid w:val="00003E8E"/>
    <w:rsid w:val="000050B0"/>
    <w:rsid w:val="00010057"/>
    <w:rsid w:val="00011325"/>
    <w:rsid w:val="00014FE1"/>
    <w:rsid w:val="0001683C"/>
    <w:rsid w:val="0001767F"/>
    <w:rsid w:val="0002016E"/>
    <w:rsid w:val="00020BD1"/>
    <w:rsid w:val="00021DA9"/>
    <w:rsid w:val="000238D0"/>
    <w:rsid w:val="0002466B"/>
    <w:rsid w:val="00027EA9"/>
    <w:rsid w:val="00033271"/>
    <w:rsid w:val="00034C9A"/>
    <w:rsid w:val="00034F1C"/>
    <w:rsid w:val="00041BA4"/>
    <w:rsid w:val="00042894"/>
    <w:rsid w:val="000435BD"/>
    <w:rsid w:val="0004379C"/>
    <w:rsid w:val="0004385E"/>
    <w:rsid w:val="000445C0"/>
    <w:rsid w:val="00046492"/>
    <w:rsid w:val="000464AD"/>
    <w:rsid w:val="00046577"/>
    <w:rsid w:val="00046F2A"/>
    <w:rsid w:val="000503D6"/>
    <w:rsid w:val="00050692"/>
    <w:rsid w:val="00050A92"/>
    <w:rsid w:val="000534FF"/>
    <w:rsid w:val="00062388"/>
    <w:rsid w:val="0007099A"/>
    <w:rsid w:val="00070B4A"/>
    <w:rsid w:val="00071C74"/>
    <w:rsid w:val="00071CC1"/>
    <w:rsid w:val="00072576"/>
    <w:rsid w:val="0007377E"/>
    <w:rsid w:val="0007393A"/>
    <w:rsid w:val="000740BD"/>
    <w:rsid w:val="00082200"/>
    <w:rsid w:val="0008363B"/>
    <w:rsid w:val="000838B3"/>
    <w:rsid w:val="000840D7"/>
    <w:rsid w:val="00085CA7"/>
    <w:rsid w:val="00092973"/>
    <w:rsid w:val="000943F3"/>
    <w:rsid w:val="00096EDE"/>
    <w:rsid w:val="0009741B"/>
    <w:rsid w:val="000A135C"/>
    <w:rsid w:val="000A4286"/>
    <w:rsid w:val="000A6BE9"/>
    <w:rsid w:val="000A6D9F"/>
    <w:rsid w:val="000B067D"/>
    <w:rsid w:val="000B08DC"/>
    <w:rsid w:val="000B098F"/>
    <w:rsid w:val="000B1473"/>
    <w:rsid w:val="000B14C7"/>
    <w:rsid w:val="000B23F7"/>
    <w:rsid w:val="000B2720"/>
    <w:rsid w:val="000B2864"/>
    <w:rsid w:val="000B48C2"/>
    <w:rsid w:val="000B56E5"/>
    <w:rsid w:val="000B583A"/>
    <w:rsid w:val="000B59B7"/>
    <w:rsid w:val="000B5D6D"/>
    <w:rsid w:val="000B5E5E"/>
    <w:rsid w:val="000B722F"/>
    <w:rsid w:val="000B775C"/>
    <w:rsid w:val="000C240D"/>
    <w:rsid w:val="000C3735"/>
    <w:rsid w:val="000C5294"/>
    <w:rsid w:val="000C7F2F"/>
    <w:rsid w:val="000D1BE6"/>
    <w:rsid w:val="000D56EB"/>
    <w:rsid w:val="000D6175"/>
    <w:rsid w:val="000D6C7B"/>
    <w:rsid w:val="000D6F0F"/>
    <w:rsid w:val="000D7668"/>
    <w:rsid w:val="000D7B38"/>
    <w:rsid w:val="000E1EC9"/>
    <w:rsid w:val="000E3C2F"/>
    <w:rsid w:val="000E57D1"/>
    <w:rsid w:val="000E5B04"/>
    <w:rsid w:val="000E6CE2"/>
    <w:rsid w:val="000E6DEC"/>
    <w:rsid w:val="000E6E06"/>
    <w:rsid w:val="000E730A"/>
    <w:rsid w:val="000E761D"/>
    <w:rsid w:val="000F14E1"/>
    <w:rsid w:val="000F459F"/>
    <w:rsid w:val="000F6ADA"/>
    <w:rsid w:val="00101D2F"/>
    <w:rsid w:val="00102693"/>
    <w:rsid w:val="00105D97"/>
    <w:rsid w:val="00115F27"/>
    <w:rsid w:val="00121777"/>
    <w:rsid w:val="00122189"/>
    <w:rsid w:val="001301FF"/>
    <w:rsid w:val="00134699"/>
    <w:rsid w:val="00134C36"/>
    <w:rsid w:val="00137C73"/>
    <w:rsid w:val="001415B1"/>
    <w:rsid w:val="00143536"/>
    <w:rsid w:val="00144ABD"/>
    <w:rsid w:val="00157055"/>
    <w:rsid w:val="001611B8"/>
    <w:rsid w:val="00161E7C"/>
    <w:rsid w:val="00162AA8"/>
    <w:rsid w:val="00165253"/>
    <w:rsid w:val="00167744"/>
    <w:rsid w:val="00167CBF"/>
    <w:rsid w:val="00171B67"/>
    <w:rsid w:val="001728B6"/>
    <w:rsid w:val="00175262"/>
    <w:rsid w:val="001752C2"/>
    <w:rsid w:val="0017549C"/>
    <w:rsid w:val="00176628"/>
    <w:rsid w:val="001806F4"/>
    <w:rsid w:val="00180F69"/>
    <w:rsid w:val="00181DFE"/>
    <w:rsid w:val="00182533"/>
    <w:rsid w:val="0018625F"/>
    <w:rsid w:val="00186991"/>
    <w:rsid w:val="00190BEF"/>
    <w:rsid w:val="00191036"/>
    <w:rsid w:val="00192B42"/>
    <w:rsid w:val="00192B9F"/>
    <w:rsid w:val="001937C9"/>
    <w:rsid w:val="001964D0"/>
    <w:rsid w:val="00196E3C"/>
    <w:rsid w:val="001A06F9"/>
    <w:rsid w:val="001A1264"/>
    <w:rsid w:val="001A55EE"/>
    <w:rsid w:val="001A5E2E"/>
    <w:rsid w:val="001A6284"/>
    <w:rsid w:val="001A6791"/>
    <w:rsid w:val="001A7BB9"/>
    <w:rsid w:val="001B2273"/>
    <w:rsid w:val="001B2373"/>
    <w:rsid w:val="001B30C0"/>
    <w:rsid w:val="001B32DD"/>
    <w:rsid w:val="001B77EC"/>
    <w:rsid w:val="001B7E59"/>
    <w:rsid w:val="001D2425"/>
    <w:rsid w:val="001D2D04"/>
    <w:rsid w:val="001D3DBC"/>
    <w:rsid w:val="001D50AA"/>
    <w:rsid w:val="001D71AA"/>
    <w:rsid w:val="001E03F2"/>
    <w:rsid w:val="001E11D4"/>
    <w:rsid w:val="001E159E"/>
    <w:rsid w:val="001E1D35"/>
    <w:rsid w:val="001E2D3D"/>
    <w:rsid w:val="001E58F5"/>
    <w:rsid w:val="001E6316"/>
    <w:rsid w:val="001E6962"/>
    <w:rsid w:val="001E6D94"/>
    <w:rsid w:val="001F1758"/>
    <w:rsid w:val="001F1B66"/>
    <w:rsid w:val="001F3EE7"/>
    <w:rsid w:val="001F437C"/>
    <w:rsid w:val="001F6196"/>
    <w:rsid w:val="001F68D8"/>
    <w:rsid w:val="00200269"/>
    <w:rsid w:val="002006FD"/>
    <w:rsid w:val="00201928"/>
    <w:rsid w:val="00202CDA"/>
    <w:rsid w:val="00203668"/>
    <w:rsid w:val="002045FC"/>
    <w:rsid w:val="00204BDA"/>
    <w:rsid w:val="00204CE8"/>
    <w:rsid w:val="00206E90"/>
    <w:rsid w:val="00207314"/>
    <w:rsid w:val="00207619"/>
    <w:rsid w:val="00211C26"/>
    <w:rsid w:val="002141E8"/>
    <w:rsid w:val="00216E21"/>
    <w:rsid w:val="002208A0"/>
    <w:rsid w:val="00221311"/>
    <w:rsid w:val="00221411"/>
    <w:rsid w:val="00221C03"/>
    <w:rsid w:val="00223E46"/>
    <w:rsid w:val="0023275D"/>
    <w:rsid w:val="00233E13"/>
    <w:rsid w:val="00233ED1"/>
    <w:rsid w:val="002341A1"/>
    <w:rsid w:val="00237F76"/>
    <w:rsid w:val="00240AAF"/>
    <w:rsid w:val="00242F13"/>
    <w:rsid w:val="0024326D"/>
    <w:rsid w:val="002440BB"/>
    <w:rsid w:val="00245AFD"/>
    <w:rsid w:val="00245E47"/>
    <w:rsid w:val="00245E78"/>
    <w:rsid w:val="00245EA4"/>
    <w:rsid w:val="00246493"/>
    <w:rsid w:val="0025095C"/>
    <w:rsid w:val="00251135"/>
    <w:rsid w:val="00252760"/>
    <w:rsid w:val="00253764"/>
    <w:rsid w:val="002557B3"/>
    <w:rsid w:val="00255AE6"/>
    <w:rsid w:val="002578D5"/>
    <w:rsid w:val="00260793"/>
    <w:rsid w:val="00263D4E"/>
    <w:rsid w:val="00264756"/>
    <w:rsid w:val="00264D97"/>
    <w:rsid w:val="0026624C"/>
    <w:rsid w:val="00266E74"/>
    <w:rsid w:val="002670A6"/>
    <w:rsid w:val="00267AE8"/>
    <w:rsid w:val="00270BB5"/>
    <w:rsid w:val="002718CD"/>
    <w:rsid w:val="002744E2"/>
    <w:rsid w:val="00275ED4"/>
    <w:rsid w:val="002761AD"/>
    <w:rsid w:val="00277C9E"/>
    <w:rsid w:val="0028039C"/>
    <w:rsid w:val="00292DA6"/>
    <w:rsid w:val="002A21A8"/>
    <w:rsid w:val="002A40B8"/>
    <w:rsid w:val="002A5B3E"/>
    <w:rsid w:val="002A6A33"/>
    <w:rsid w:val="002A787D"/>
    <w:rsid w:val="002B218F"/>
    <w:rsid w:val="002B302A"/>
    <w:rsid w:val="002B73DE"/>
    <w:rsid w:val="002B7B04"/>
    <w:rsid w:val="002B7E21"/>
    <w:rsid w:val="002C061F"/>
    <w:rsid w:val="002C3AEC"/>
    <w:rsid w:val="002C5429"/>
    <w:rsid w:val="002D018E"/>
    <w:rsid w:val="002D0540"/>
    <w:rsid w:val="002D1AFA"/>
    <w:rsid w:val="002D1C1B"/>
    <w:rsid w:val="002D4E13"/>
    <w:rsid w:val="002D5CAA"/>
    <w:rsid w:val="002D612F"/>
    <w:rsid w:val="002D7D8A"/>
    <w:rsid w:val="002E0ECF"/>
    <w:rsid w:val="002E2382"/>
    <w:rsid w:val="002E324D"/>
    <w:rsid w:val="002E53B6"/>
    <w:rsid w:val="002F1708"/>
    <w:rsid w:val="002F1A13"/>
    <w:rsid w:val="002F6298"/>
    <w:rsid w:val="002F6DC4"/>
    <w:rsid w:val="002F7654"/>
    <w:rsid w:val="0030084B"/>
    <w:rsid w:val="003022E8"/>
    <w:rsid w:val="003078B6"/>
    <w:rsid w:val="00310C5A"/>
    <w:rsid w:val="00313351"/>
    <w:rsid w:val="00315AA6"/>
    <w:rsid w:val="00317462"/>
    <w:rsid w:val="00317C06"/>
    <w:rsid w:val="00321830"/>
    <w:rsid w:val="003302DC"/>
    <w:rsid w:val="0033041D"/>
    <w:rsid w:val="00330F62"/>
    <w:rsid w:val="00332EE7"/>
    <w:rsid w:val="00333E70"/>
    <w:rsid w:val="003357CF"/>
    <w:rsid w:val="00335851"/>
    <w:rsid w:val="0033625A"/>
    <w:rsid w:val="00341269"/>
    <w:rsid w:val="00341385"/>
    <w:rsid w:val="00341783"/>
    <w:rsid w:val="00342DDC"/>
    <w:rsid w:val="00343B6A"/>
    <w:rsid w:val="00343C32"/>
    <w:rsid w:val="00355335"/>
    <w:rsid w:val="00355868"/>
    <w:rsid w:val="00355FB3"/>
    <w:rsid w:val="00361BC0"/>
    <w:rsid w:val="0036322D"/>
    <w:rsid w:val="0036446C"/>
    <w:rsid w:val="00364C3B"/>
    <w:rsid w:val="0036647A"/>
    <w:rsid w:val="0036706E"/>
    <w:rsid w:val="00367211"/>
    <w:rsid w:val="00367BD4"/>
    <w:rsid w:val="00372F5D"/>
    <w:rsid w:val="00376C0B"/>
    <w:rsid w:val="00376E87"/>
    <w:rsid w:val="003771FD"/>
    <w:rsid w:val="00380B80"/>
    <w:rsid w:val="0038550D"/>
    <w:rsid w:val="0038554C"/>
    <w:rsid w:val="003863E5"/>
    <w:rsid w:val="003863E6"/>
    <w:rsid w:val="003901D9"/>
    <w:rsid w:val="00390552"/>
    <w:rsid w:val="00390848"/>
    <w:rsid w:val="00391D01"/>
    <w:rsid w:val="0039418C"/>
    <w:rsid w:val="00395565"/>
    <w:rsid w:val="00397410"/>
    <w:rsid w:val="003A11C1"/>
    <w:rsid w:val="003A20A0"/>
    <w:rsid w:val="003A3A71"/>
    <w:rsid w:val="003A3D50"/>
    <w:rsid w:val="003A3EE5"/>
    <w:rsid w:val="003A4575"/>
    <w:rsid w:val="003A5FC0"/>
    <w:rsid w:val="003A7F29"/>
    <w:rsid w:val="003B0A41"/>
    <w:rsid w:val="003B4DC4"/>
    <w:rsid w:val="003B54BE"/>
    <w:rsid w:val="003B6089"/>
    <w:rsid w:val="003B7056"/>
    <w:rsid w:val="003B7DA2"/>
    <w:rsid w:val="003C0708"/>
    <w:rsid w:val="003C3FE2"/>
    <w:rsid w:val="003C406B"/>
    <w:rsid w:val="003C59AA"/>
    <w:rsid w:val="003C7491"/>
    <w:rsid w:val="003C74A5"/>
    <w:rsid w:val="003D14CD"/>
    <w:rsid w:val="003D24E3"/>
    <w:rsid w:val="003D2F25"/>
    <w:rsid w:val="003D500A"/>
    <w:rsid w:val="003D6B3C"/>
    <w:rsid w:val="003E013B"/>
    <w:rsid w:val="003E0DC3"/>
    <w:rsid w:val="003E196D"/>
    <w:rsid w:val="003E1A92"/>
    <w:rsid w:val="003E39EF"/>
    <w:rsid w:val="003E4BA1"/>
    <w:rsid w:val="003E5163"/>
    <w:rsid w:val="003E73F6"/>
    <w:rsid w:val="003E79A7"/>
    <w:rsid w:val="003E7F93"/>
    <w:rsid w:val="003F148D"/>
    <w:rsid w:val="003F169B"/>
    <w:rsid w:val="003F44A5"/>
    <w:rsid w:val="0040029B"/>
    <w:rsid w:val="00400CA8"/>
    <w:rsid w:val="0040301F"/>
    <w:rsid w:val="004038AB"/>
    <w:rsid w:val="00403FDA"/>
    <w:rsid w:val="004073C0"/>
    <w:rsid w:val="00410CBD"/>
    <w:rsid w:val="00410CF7"/>
    <w:rsid w:val="00412338"/>
    <w:rsid w:val="004124B6"/>
    <w:rsid w:val="0041383B"/>
    <w:rsid w:val="00414560"/>
    <w:rsid w:val="00414D7F"/>
    <w:rsid w:val="00415361"/>
    <w:rsid w:val="00415631"/>
    <w:rsid w:val="00416CCC"/>
    <w:rsid w:val="00421092"/>
    <w:rsid w:val="0042134C"/>
    <w:rsid w:val="00422D59"/>
    <w:rsid w:val="00425F11"/>
    <w:rsid w:val="00426E5D"/>
    <w:rsid w:val="00430FE8"/>
    <w:rsid w:val="00431342"/>
    <w:rsid w:val="00431782"/>
    <w:rsid w:val="00431C10"/>
    <w:rsid w:val="00432368"/>
    <w:rsid w:val="00436F61"/>
    <w:rsid w:val="00437855"/>
    <w:rsid w:val="00440575"/>
    <w:rsid w:val="00442330"/>
    <w:rsid w:val="004430F3"/>
    <w:rsid w:val="00443E40"/>
    <w:rsid w:val="004443E5"/>
    <w:rsid w:val="00445F9B"/>
    <w:rsid w:val="00450374"/>
    <w:rsid w:val="004515B4"/>
    <w:rsid w:val="00452BD1"/>
    <w:rsid w:val="00461409"/>
    <w:rsid w:val="00466C39"/>
    <w:rsid w:val="00466CCF"/>
    <w:rsid w:val="0046732C"/>
    <w:rsid w:val="00470C3A"/>
    <w:rsid w:val="004715D4"/>
    <w:rsid w:val="004747FF"/>
    <w:rsid w:val="00475DCD"/>
    <w:rsid w:val="00476C15"/>
    <w:rsid w:val="004817FA"/>
    <w:rsid w:val="00482133"/>
    <w:rsid w:val="00482508"/>
    <w:rsid w:val="004829D6"/>
    <w:rsid w:val="004846B7"/>
    <w:rsid w:val="00490DFF"/>
    <w:rsid w:val="00491B19"/>
    <w:rsid w:val="00491B98"/>
    <w:rsid w:val="00493238"/>
    <w:rsid w:val="0049548B"/>
    <w:rsid w:val="00495549"/>
    <w:rsid w:val="00495A94"/>
    <w:rsid w:val="00496CE9"/>
    <w:rsid w:val="00496F81"/>
    <w:rsid w:val="004A082F"/>
    <w:rsid w:val="004A1683"/>
    <w:rsid w:val="004A19DF"/>
    <w:rsid w:val="004A20B1"/>
    <w:rsid w:val="004A5922"/>
    <w:rsid w:val="004A68D3"/>
    <w:rsid w:val="004A699D"/>
    <w:rsid w:val="004A6F26"/>
    <w:rsid w:val="004B0CC9"/>
    <w:rsid w:val="004B1334"/>
    <w:rsid w:val="004B2ED0"/>
    <w:rsid w:val="004B3B54"/>
    <w:rsid w:val="004B4154"/>
    <w:rsid w:val="004B5E39"/>
    <w:rsid w:val="004C0262"/>
    <w:rsid w:val="004C4CC2"/>
    <w:rsid w:val="004C6221"/>
    <w:rsid w:val="004C7031"/>
    <w:rsid w:val="004C7C33"/>
    <w:rsid w:val="004D0BB3"/>
    <w:rsid w:val="004D2EAD"/>
    <w:rsid w:val="004D3ED1"/>
    <w:rsid w:val="004D4F69"/>
    <w:rsid w:val="004D5463"/>
    <w:rsid w:val="004D7018"/>
    <w:rsid w:val="004D7679"/>
    <w:rsid w:val="004E052D"/>
    <w:rsid w:val="004E4A32"/>
    <w:rsid w:val="004E4E57"/>
    <w:rsid w:val="004E7580"/>
    <w:rsid w:val="004F39FD"/>
    <w:rsid w:val="00500AE5"/>
    <w:rsid w:val="005025FD"/>
    <w:rsid w:val="00503099"/>
    <w:rsid w:val="00503389"/>
    <w:rsid w:val="00503C65"/>
    <w:rsid w:val="005041E3"/>
    <w:rsid w:val="0050624E"/>
    <w:rsid w:val="005065D8"/>
    <w:rsid w:val="00510129"/>
    <w:rsid w:val="00512A09"/>
    <w:rsid w:val="0051421F"/>
    <w:rsid w:val="0051467C"/>
    <w:rsid w:val="005172D3"/>
    <w:rsid w:val="00517D85"/>
    <w:rsid w:val="0052080F"/>
    <w:rsid w:val="00520D1A"/>
    <w:rsid w:val="00522234"/>
    <w:rsid w:val="00523E19"/>
    <w:rsid w:val="00524A13"/>
    <w:rsid w:val="00524E88"/>
    <w:rsid w:val="0053011F"/>
    <w:rsid w:val="00531BCC"/>
    <w:rsid w:val="005404F1"/>
    <w:rsid w:val="005410B8"/>
    <w:rsid w:val="00543D0A"/>
    <w:rsid w:val="00544461"/>
    <w:rsid w:val="00545979"/>
    <w:rsid w:val="0054639A"/>
    <w:rsid w:val="00553460"/>
    <w:rsid w:val="00555B51"/>
    <w:rsid w:val="00561014"/>
    <w:rsid w:val="0056215F"/>
    <w:rsid w:val="0056372C"/>
    <w:rsid w:val="005649E1"/>
    <w:rsid w:val="00570649"/>
    <w:rsid w:val="00570B66"/>
    <w:rsid w:val="00573A9E"/>
    <w:rsid w:val="00574519"/>
    <w:rsid w:val="00576382"/>
    <w:rsid w:val="005807FB"/>
    <w:rsid w:val="00587D3E"/>
    <w:rsid w:val="00590224"/>
    <w:rsid w:val="00590C91"/>
    <w:rsid w:val="00592373"/>
    <w:rsid w:val="005946EA"/>
    <w:rsid w:val="00595AED"/>
    <w:rsid w:val="00596DB5"/>
    <w:rsid w:val="00597A5D"/>
    <w:rsid w:val="00597EEE"/>
    <w:rsid w:val="005A077B"/>
    <w:rsid w:val="005A130B"/>
    <w:rsid w:val="005A1D32"/>
    <w:rsid w:val="005A50B0"/>
    <w:rsid w:val="005A7890"/>
    <w:rsid w:val="005B5FDF"/>
    <w:rsid w:val="005B6BA0"/>
    <w:rsid w:val="005C0847"/>
    <w:rsid w:val="005C1B13"/>
    <w:rsid w:val="005C1D9B"/>
    <w:rsid w:val="005C51C7"/>
    <w:rsid w:val="005C5607"/>
    <w:rsid w:val="005C597E"/>
    <w:rsid w:val="005D10F6"/>
    <w:rsid w:val="005D51D5"/>
    <w:rsid w:val="005D6FE7"/>
    <w:rsid w:val="005E06A3"/>
    <w:rsid w:val="005E41BE"/>
    <w:rsid w:val="005E6340"/>
    <w:rsid w:val="005E75F5"/>
    <w:rsid w:val="005F00BE"/>
    <w:rsid w:val="005F2217"/>
    <w:rsid w:val="005F508A"/>
    <w:rsid w:val="00601052"/>
    <w:rsid w:val="006029D1"/>
    <w:rsid w:val="0060645D"/>
    <w:rsid w:val="00607BE8"/>
    <w:rsid w:val="00612020"/>
    <w:rsid w:val="00616019"/>
    <w:rsid w:val="00616D31"/>
    <w:rsid w:val="00617FA0"/>
    <w:rsid w:val="0062023C"/>
    <w:rsid w:val="00624C5D"/>
    <w:rsid w:val="0062567C"/>
    <w:rsid w:val="006259F7"/>
    <w:rsid w:val="00626109"/>
    <w:rsid w:val="00626BD6"/>
    <w:rsid w:val="00626DBD"/>
    <w:rsid w:val="00627F76"/>
    <w:rsid w:val="006323AD"/>
    <w:rsid w:val="006349DA"/>
    <w:rsid w:val="006352B9"/>
    <w:rsid w:val="006434B7"/>
    <w:rsid w:val="006434C7"/>
    <w:rsid w:val="00643678"/>
    <w:rsid w:val="00644384"/>
    <w:rsid w:val="00644BF0"/>
    <w:rsid w:val="00644C01"/>
    <w:rsid w:val="00646B4D"/>
    <w:rsid w:val="00650F1D"/>
    <w:rsid w:val="00650FFD"/>
    <w:rsid w:val="00656A35"/>
    <w:rsid w:val="00660AA5"/>
    <w:rsid w:val="00660EAC"/>
    <w:rsid w:val="006611F5"/>
    <w:rsid w:val="006633E4"/>
    <w:rsid w:val="00664055"/>
    <w:rsid w:val="00664289"/>
    <w:rsid w:val="006669CA"/>
    <w:rsid w:val="006675A8"/>
    <w:rsid w:val="0067035D"/>
    <w:rsid w:val="00670DA4"/>
    <w:rsid w:val="006744A9"/>
    <w:rsid w:val="006749ED"/>
    <w:rsid w:val="00676599"/>
    <w:rsid w:val="00677F00"/>
    <w:rsid w:val="006819F4"/>
    <w:rsid w:val="00685103"/>
    <w:rsid w:val="00685698"/>
    <w:rsid w:val="00686BF5"/>
    <w:rsid w:val="00687C64"/>
    <w:rsid w:val="006954D9"/>
    <w:rsid w:val="006961ED"/>
    <w:rsid w:val="006965EF"/>
    <w:rsid w:val="00697811"/>
    <w:rsid w:val="006A0D44"/>
    <w:rsid w:val="006A6627"/>
    <w:rsid w:val="006B009A"/>
    <w:rsid w:val="006B0689"/>
    <w:rsid w:val="006B19F8"/>
    <w:rsid w:val="006B3105"/>
    <w:rsid w:val="006B372D"/>
    <w:rsid w:val="006B4678"/>
    <w:rsid w:val="006B4D33"/>
    <w:rsid w:val="006B4E4C"/>
    <w:rsid w:val="006B53D6"/>
    <w:rsid w:val="006B621F"/>
    <w:rsid w:val="006B72A5"/>
    <w:rsid w:val="006B75E0"/>
    <w:rsid w:val="006C0587"/>
    <w:rsid w:val="006C095B"/>
    <w:rsid w:val="006C2A4F"/>
    <w:rsid w:val="006C48F6"/>
    <w:rsid w:val="006C4DE1"/>
    <w:rsid w:val="006C6F93"/>
    <w:rsid w:val="006C7B6C"/>
    <w:rsid w:val="006C7D0E"/>
    <w:rsid w:val="006D0C16"/>
    <w:rsid w:val="006D0C6B"/>
    <w:rsid w:val="006D4E8E"/>
    <w:rsid w:val="006D6673"/>
    <w:rsid w:val="006D694A"/>
    <w:rsid w:val="006E159D"/>
    <w:rsid w:val="006E2252"/>
    <w:rsid w:val="006E23CB"/>
    <w:rsid w:val="006E3C0E"/>
    <w:rsid w:val="006E51CB"/>
    <w:rsid w:val="006E53A5"/>
    <w:rsid w:val="006E7CC6"/>
    <w:rsid w:val="006F2601"/>
    <w:rsid w:val="006F4B77"/>
    <w:rsid w:val="006F5D60"/>
    <w:rsid w:val="006F717D"/>
    <w:rsid w:val="006F71F1"/>
    <w:rsid w:val="006F771F"/>
    <w:rsid w:val="007002E4"/>
    <w:rsid w:val="007005B0"/>
    <w:rsid w:val="007006D3"/>
    <w:rsid w:val="00703F32"/>
    <w:rsid w:val="00706C24"/>
    <w:rsid w:val="00706D16"/>
    <w:rsid w:val="00707039"/>
    <w:rsid w:val="007104FE"/>
    <w:rsid w:val="0071061D"/>
    <w:rsid w:val="00710621"/>
    <w:rsid w:val="00715CC0"/>
    <w:rsid w:val="00716108"/>
    <w:rsid w:val="0071668E"/>
    <w:rsid w:val="0071713D"/>
    <w:rsid w:val="00717C38"/>
    <w:rsid w:val="00717D4D"/>
    <w:rsid w:val="0072108B"/>
    <w:rsid w:val="00721EFF"/>
    <w:rsid w:val="0072509F"/>
    <w:rsid w:val="007275F2"/>
    <w:rsid w:val="00731872"/>
    <w:rsid w:val="007327F5"/>
    <w:rsid w:val="007338F7"/>
    <w:rsid w:val="007342EE"/>
    <w:rsid w:val="00741173"/>
    <w:rsid w:val="0074282E"/>
    <w:rsid w:val="007462F2"/>
    <w:rsid w:val="007475E0"/>
    <w:rsid w:val="007502C6"/>
    <w:rsid w:val="007527B0"/>
    <w:rsid w:val="00752F66"/>
    <w:rsid w:val="00756E62"/>
    <w:rsid w:val="00757A46"/>
    <w:rsid w:val="00760517"/>
    <w:rsid w:val="00761DA5"/>
    <w:rsid w:val="00763D5A"/>
    <w:rsid w:val="00763F97"/>
    <w:rsid w:val="00764EF5"/>
    <w:rsid w:val="007655FF"/>
    <w:rsid w:val="007671B0"/>
    <w:rsid w:val="0076746A"/>
    <w:rsid w:val="007679F5"/>
    <w:rsid w:val="007729AE"/>
    <w:rsid w:val="0077399B"/>
    <w:rsid w:val="007743A9"/>
    <w:rsid w:val="00774B65"/>
    <w:rsid w:val="00775B82"/>
    <w:rsid w:val="00776416"/>
    <w:rsid w:val="007766C1"/>
    <w:rsid w:val="007778C7"/>
    <w:rsid w:val="00777DA1"/>
    <w:rsid w:val="00785268"/>
    <w:rsid w:val="007862F4"/>
    <w:rsid w:val="00791046"/>
    <w:rsid w:val="00791255"/>
    <w:rsid w:val="00791EDA"/>
    <w:rsid w:val="007936CE"/>
    <w:rsid w:val="00796E47"/>
    <w:rsid w:val="007972A7"/>
    <w:rsid w:val="00797D71"/>
    <w:rsid w:val="007A065D"/>
    <w:rsid w:val="007A0999"/>
    <w:rsid w:val="007A2D5D"/>
    <w:rsid w:val="007A40E0"/>
    <w:rsid w:val="007A5BAA"/>
    <w:rsid w:val="007A6859"/>
    <w:rsid w:val="007B0256"/>
    <w:rsid w:val="007B0C26"/>
    <w:rsid w:val="007B0CD8"/>
    <w:rsid w:val="007C00D1"/>
    <w:rsid w:val="007C0424"/>
    <w:rsid w:val="007C1274"/>
    <w:rsid w:val="007C21FB"/>
    <w:rsid w:val="007C3194"/>
    <w:rsid w:val="007C4440"/>
    <w:rsid w:val="007D1036"/>
    <w:rsid w:val="007D169B"/>
    <w:rsid w:val="007D23A0"/>
    <w:rsid w:val="007D3097"/>
    <w:rsid w:val="007D3B51"/>
    <w:rsid w:val="007D41A5"/>
    <w:rsid w:val="007D69EC"/>
    <w:rsid w:val="007E01B0"/>
    <w:rsid w:val="007E1A2B"/>
    <w:rsid w:val="007E6DEA"/>
    <w:rsid w:val="007F0D61"/>
    <w:rsid w:val="007F572E"/>
    <w:rsid w:val="007F715D"/>
    <w:rsid w:val="00800F63"/>
    <w:rsid w:val="008025F0"/>
    <w:rsid w:val="008057C3"/>
    <w:rsid w:val="00805B1A"/>
    <w:rsid w:val="0080606D"/>
    <w:rsid w:val="00810D97"/>
    <w:rsid w:val="008111E3"/>
    <w:rsid w:val="00811257"/>
    <w:rsid w:val="00811A31"/>
    <w:rsid w:val="008122A4"/>
    <w:rsid w:val="008128B1"/>
    <w:rsid w:val="00812B46"/>
    <w:rsid w:val="00813858"/>
    <w:rsid w:val="00816179"/>
    <w:rsid w:val="008164A4"/>
    <w:rsid w:val="00817AF0"/>
    <w:rsid w:val="00821966"/>
    <w:rsid w:val="008243CF"/>
    <w:rsid w:val="00824762"/>
    <w:rsid w:val="00824FCA"/>
    <w:rsid w:val="00825AC9"/>
    <w:rsid w:val="00825C1C"/>
    <w:rsid w:val="00825EF4"/>
    <w:rsid w:val="008268E4"/>
    <w:rsid w:val="008322E1"/>
    <w:rsid w:val="00833E10"/>
    <w:rsid w:val="00834255"/>
    <w:rsid w:val="00834FB6"/>
    <w:rsid w:val="00840582"/>
    <w:rsid w:val="00840729"/>
    <w:rsid w:val="0084097C"/>
    <w:rsid w:val="0084265E"/>
    <w:rsid w:val="00843064"/>
    <w:rsid w:val="00843F74"/>
    <w:rsid w:val="00844B92"/>
    <w:rsid w:val="008472FF"/>
    <w:rsid w:val="008502DD"/>
    <w:rsid w:val="00855E18"/>
    <w:rsid w:val="00855EE7"/>
    <w:rsid w:val="0085643B"/>
    <w:rsid w:val="00856A38"/>
    <w:rsid w:val="008573DD"/>
    <w:rsid w:val="00861EA5"/>
    <w:rsid w:val="00864701"/>
    <w:rsid w:val="00870F6A"/>
    <w:rsid w:val="00871222"/>
    <w:rsid w:val="0087330B"/>
    <w:rsid w:val="008744D2"/>
    <w:rsid w:val="00875157"/>
    <w:rsid w:val="0087599D"/>
    <w:rsid w:val="00877094"/>
    <w:rsid w:val="0087714C"/>
    <w:rsid w:val="00877741"/>
    <w:rsid w:val="00880419"/>
    <w:rsid w:val="0088173A"/>
    <w:rsid w:val="00881760"/>
    <w:rsid w:val="008838CF"/>
    <w:rsid w:val="00886127"/>
    <w:rsid w:val="00887ED6"/>
    <w:rsid w:val="008913A6"/>
    <w:rsid w:val="00893173"/>
    <w:rsid w:val="00894ACB"/>
    <w:rsid w:val="008A07FF"/>
    <w:rsid w:val="008A08D7"/>
    <w:rsid w:val="008A1B9A"/>
    <w:rsid w:val="008A6F51"/>
    <w:rsid w:val="008B05E7"/>
    <w:rsid w:val="008B0FE7"/>
    <w:rsid w:val="008B33C0"/>
    <w:rsid w:val="008B7592"/>
    <w:rsid w:val="008C1B44"/>
    <w:rsid w:val="008C277C"/>
    <w:rsid w:val="008C289D"/>
    <w:rsid w:val="008C2EB9"/>
    <w:rsid w:val="008C39D6"/>
    <w:rsid w:val="008C532E"/>
    <w:rsid w:val="008C5F85"/>
    <w:rsid w:val="008D1F4F"/>
    <w:rsid w:val="008E09D6"/>
    <w:rsid w:val="008E256E"/>
    <w:rsid w:val="008E316E"/>
    <w:rsid w:val="008E3573"/>
    <w:rsid w:val="008E617B"/>
    <w:rsid w:val="008E6F5B"/>
    <w:rsid w:val="008E7A77"/>
    <w:rsid w:val="008F20C6"/>
    <w:rsid w:val="008F3A35"/>
    <w:rsid w:val="008F65E8"/>
    <w:rsid w:val="008F6739"/>
    <w:rsid w:val="00901947"/>
    <w:rsid w:val="00901A11"/>
    <w:rsid w:val="00902924"/>
    <w:rsid w:val="00906E06"/>
    <w:rsid w:val="00907A2E"/>
    <w:rsid w:val="00912E0E"/>
    <w:rsid w:val="0091367F"/>
    <w:rsid w:val="00914A1B"/>
    <w:rsid w:val="009165BA"/>
    <w:rsid w:val="009240C2"/>
    <w:rsid w:val="009245DF"/>
    <w:rsid w:val="00926209"/>
    <w:rsid w:val="009265EE"/>
    <w:rsid w:val="009315CA"/>
    <w:rsid w:val="0093384F"/>
    <w:rsid w:val="00933BFE"/>
    <w:rsid w:val="009355CE"/>
    <w:rsid w:val="00935737"/>
    <w:rsid w:val="00935B25"/>
    <w:rsid w:val="00942299"/>
    <w:rsid w:val="009430D8"/>
    <w:rsid w:val="00945789"/>
    <w:rsid w:val="009458A2"/>
    <w:rsid w:val="00947EA1"/>
    <w:rsid w:val="00950E84"/>
    <w:rsid w:val="0095101D"/>
    <w:rsid w:val="009515BD"/>
    <w:rsid w:val="00954B1B"/>
    <w:rsid w:val="00954FE9"/>
    <w:rsid w:val="009557FE"/>
    <w:rsid w:val="00960253"/>
    <w:rsid w:val="0096196A"/>
    <w:rsid w:val="00963E78"/>
    <w:rsid w:val="00964109"/>
    <w:rsid w:val="009654DF"/>
    <w:rsid w:val="00972EB4"/>
    <w:rsid w:val="00973F52"/>
    <w:rsid w:val="00974B2E"/>
    <w:rsid w:val="00975D41"/>
    <w:rsid w:val="009762AE"/>
    <w:rsid w:val="00982A7A"/>
    <w:rsid w:val="00983176"/>
    <w:rsid w:val="009842F8"/>
    <w:rsid w:val="00985115"/>
    <w:rsid w:val="00985BC5"/>
    <w:rsid w:val="00985C06"/>
    <w:rsid w:val="00986A7D"/>
    <w:rsid w:val="00986F8A"/>
    <w:rsid w:val="0099106A"/>
    <w:rsid w:val="00993F7B"/>
    <w:rsid w:val="0099461B"/>
    <w:rsid w:val="00996B21"/>
    <w:rsid w:val="00997421"/>
    <w:rsid w:val="009A124B"/>
    <w:rsid w:val="009A15CB"/>
    <w:rsid w:val="009A20F2"/>
    <w:rsid w:val="009A23BB"/>
    <w:rsid w:val="009A40B1"/>
    <w:rsid w:val="009B01DB"/>
    <w:rsid w:val="009B0413"/>
    <w:rsid w:val="009B09B6"/>
    <w:rsid w:val="009B1A26"/>
    <w:rsid w:val="009B41A1"/>
    <w:rsid w:val="009B6224"/>
    <w:rsid w:val="009B6800"/>
    <w:rsid w:val="009B6DC0"/>
    <w:rsid w:val="009B73C2"/>
    <w:rsid w:val="009C0D2E"/>
    <w:rsid w:val="009C120B"/>
    <w:rsid w:val="009C3E01"/>
    <w:rsid w:val="009C50FA"/>
    <w:rsid w:val="009C5569"/>
    <w:rsid w:val="009C6D7E"/>
    <w:rsid w:val="009C7004"/>
    <w:rsid w:val="009D026C"/>
    <w:rsid w:val="009D2274"/>
    <w:rsid w:val="009D4C38"/>
    <w:rsid w:val="009D5155"/>
    <w:rsid w:val="009D5D2D"/>
    <w:rsid w:val="009D69D8"/>
    <w:rsid w:val="009D7253"/>
    <w:rsid w:val="009D7A2D"/>
    <w:rsid w:val="009E0288"/>
    <w:rsid w:val="009E2781"/>
    <w:rsid w:val="009E2DA2"/>
    <w:rsid w:val="009E72D6"/>
    <w:rsid w:val="009E7375"/>
    <w:rsid w:val="009F6CDC"/>
    <w:rsid w:val="00A0096C"/>
    <w:rsid w:val="00A00E62"/>
    <w:rsid w:val="00A01C99"/>
    <w:rsid w:val="00A02D6C"/>
    <w:rsid w:val="00A03F79"/>
    <w:rsid w:val="00A076E5"/>
    <w:rsid w:val="00A076F3"/>
    <w:rsid w:val="00A07E15"/>
    <w:rsid w:val="00A07F05"/>
    <w:rsid w:val="00A106C0"/>
    <w:rsid w:val="00A12AB6"/>
    <w:rsid w:val="00A15E3B"/>
    <w:rsid w:val="00A17782"/>
    <w:rsid w:val="00A20379"/>
    <w:rsid w:val="00A2191B"/>
    <w:rsid w:val="00A21E9D"/>
    <w:rsid w:val="00A23C81"/>
    <w:rsid w:val="00A2422A"/>
    <w:rsid w:val="00A26458"/>
    <w:rsid w:val="00A2767C"/>
    <w:rsid w:val="00A27A22"/>
    <w:rsid w:val="00A27E67"/>
    <w:rsid w:val="00A309AF"/>
    <w:rsid w:val="00A30E94"/>
    <w:rsid w:val="00A31CFF"/>
    <w:rsid w:val="00A32507"/>
    <w:rsid w:val="00A325BC"/>
    <w:rsid w:val="00A32C47"/>
    <w:rsid w:val="00A3588D"/>
    <w:rsid w:val="00A36971"/>
    <w:rsid w:val="00A374E9"/>
    <w:rsid w:val="00A375FE"/>
    <w:rsid w:val="00A37AFD"/>
    <w:rsid w:val="00A42D20"/>
    <w:rsid w:val="00A44355"/>
    <w:rsid w:val="00A46BDF"/>
    <w:rsid w:val="00A508AC"/>
    <w:rsid w:val="00A50AA3"/>
    <w:rsid w:val="00A513AC"/>
    <w:rsid w:val="00A54F10"/>
    <w:rsid w:val="00A60022"/>
    <w:rsid w:val="00A600A8"/>
    <w:rsid w:val="00A60346"/>
    <w:rsid w:val="00A61403"/>
    <w:rsid w:val="00A61785"/>
    <w:rsid w:val="00A61BE3"/>
    <w:rsid w:val="00A61DE1"/>
    <w:rsid w:val="00A64793"/>
    <w:rsid w:val="00A64C4E"/>
    <w:rsid w:val="00A654ED"/>
    <w:rsid w:val="00A655A1"/>
    <w:rsid w:val="00A671A8"/>
    <w:rsid w:val="00A70C37"/>
    <w:rsid w:val="00A7136A"/>
    <w:rsid w:val="00A7269E"/>
    <w:rsid w:val="00A72839"/>
    <w:rsid w:val="00A73426"/>
    <w:rsid w:val="00A74A39"/>
    <w:rsid w:val="00A80284"/>
    <w:rsid w:val="00A86342"/>
    <w:rsid w:val="00A91D78"/>
    <w:rsid w:val="00A944F5"/>
    <w:rsid w:val="00A94EDC"/>
    <w:rsid w:val="00A950AB"/>
    <w:rsid w:val="00AA27EE"/>
    <w:rsid w:val="00AA3855"/>
    <w:rsid w:val="00AA4E21"/>
    <w:rsid w:val="00AA6AEA"/>
    <w:rsid w:val="00AA7A85"/>
    <w:rsid w:val="00AB04EA"/>
    <w:rsid w:val="00AB1C75"/>
    <w:rsid w:val="00AB2251"/>
    <w:rsid w:val="00AB39D8"/>
    <w:rsid w:val="00AB58C4"/>
    <w:rsid w:val="00AC020E"/>
    <w:rsid w:val="00AC35C2"/>
    <w:rsid w:val="00AC38C1"/>
    <w:rsid w:val="00AC38E3"/>
    <w:rsid w:val="00AC3B95"/>
    <w:rsid w:val="00AD0479"/>
    <w:rsid w:val="00AD1B8C"/>
    <w:rsid w:val="00AD3EDD"/>
    <w:rsid w:val="00AD67EA"/>
    <w:rsid w:val="00AD6B90"/>
    <w:rsid w:val="00AE0726"/>
    <w:rsid w:val="00AE0919"/>
    <w:rsid w:val="00AE1219"/>
    <w:rsid w:val="00AE3104"/>
    <w:rsid w:val="00AE314A"/>
    <w:rsid w:val="00AE42D3"/>
    <w:rsid w:val="00AE5E02"/>
    <w:rsid w:val="00AE6BE2"/>
    <w:rsid w:val="00AE7E65"/>
    <w:rsid w:val="00AF04D9"/>
    <w:rsid w:val="00AF23C5"/>
    <w:rsid w:val="00AF3237"/>
    <w:rsid w:val="00AF359F"/>
    <w:rsid w:val="00AF3C41"/>
    <w:rsid w:val="00AF5625"/>
    <w:rsid w:val="00AF7C1A"/>
    <w:rsid w:val="00AF7E6B"/>
    <w:rsid w:val="00AF7FD7"/>
    <w:rsid w:val="00B0021E"/>
    <w:rsid w:val="00B00EC6"/>
    <w:rsid w:val="00B01E3D"/>
    <w:rsid w:val="00B03241"/>
    <w:rsid w:val="00B04377"/>
    <w:rsid w:val="00B04FC5"/>
    <w:rsid w:val="00B050AF"/>
    <w:rsid w:val="00B121D3"/>
    <w:rsid w:val="00B130C2"/>
    <w:rsid w:val="00B143C2"/>
    <w:rsid w:val="00B143C7"/>
    <w:rsid w:val="00B14CED"/>
    <w:rsid w:val="00B14DE7"/>
    <w:rsid w:val="00B151EC"/>
    <w:rsid w:val="00B17522"/>
    <w:rsid w:val="00B21531"/>
    <w:rsid w:val="00B219A9"/>
    <w:rsid w:val="00B22549"/>
    <w:rsid w:val="00B23ABE"/>
    <w:rsid w:val="00B24328"/>
    <w:rsid w:val="00B26253"/>
    <w:rsid w:val="00B32564"/>
    <w:rsid w:val="00B34CE3"/>
    <w:rsid w:val="00B3778E"/>
    <w:rsid w:val="00B4075C"/>
    <w:rsid w:val="00B419FA"/>
    <w:rsid w:val="00B42A30"/>
    <w:rsid w:val="00B43676"/>
    <w:rsid w:val="00B440DA"/>
    <w:rsid w:val="00B4605E"/>
    <w:rsid w:val="00B4649E"/>
    <w:rsid w:val="00B4660E"/>
    <w:rsid w:val="00B46A24"/>
    <w:rsid w:val="00B47321"/>
    <w:rsid w:val="00B47987"/>
    <w:rsid w:val="00B519E6"/>
    <w:rsid w:val="00B56736"/>
    <w:rsid w:val="00B57089"/>
    <w:rsid w:val="00B571CA"/>
    <w:rsid w:val="00B57423"/>
    <w:rsid w:val="00B6231B"/>
    <w:rsid w:val="00B63735"/>
    <w:rsid w:val="00B64F53"/>
    <w:rsid w:val="00B66BE8"/>
    <w:rsid w:val="00B67606"/>
    <w:rsid w:val="00B70C80"/>
    <w:rsid w:val="00B72B96"/>
    <w:rsid w:val="00B740CB"/>
    <w:rsid w:val="00B7665B"/>
    <w:rsid w:val="00B813CB"/>
    <w:rsid w:val="00B8397E"/>
    <w:rsid w:val="00B840A3"/>
    <w:rsid w:val="00B8535B"/>
    <w:rsid w:val="00B85733"/>
    <w:rsid w:val="00B91634"/>
    <w:rsid w:val="00B91967"/>
    <w:rsid w:val="00B931D4"/>
    <w:rsid w:val="00B9413B"/>
    <w:rsid w:val="00B944F0"/>
    <w:rsid w:val="00B97023"/>
    <w:rsid w:val="00BA070D"/>
    <w:rsid w:val="00BA0D64"/>
    <w:rsid w:val="00BA1952"/>
    <w:rsid w:val="00BA39C9"/>
    <w:rsid w:val="00BA5582"/>
    <w:rsid w:val="00BA562C"/>
    <w:rsid w:val="00BA625F"/>
    <w:rsid w:val="00BA776F"/>
    <w:rsid w:val="00BB14A3"/>
    <w:rsid w:val="00BB189A"/>
    <w:rsid w:val="00BB3969"/>
    <w:rsid w:val="00BB3A6D"/>
    <w:rsid w:val="00BB3F53"/>
    <w:rsid w:val="00BB3F75"/>
    <w:rsid w:val="00BC2C81"/>
    <w:rsid w:val="00BC4529"/>
    <w:rsid w:val="00BC56B8"/>
    <w:rsid w:val="00BC6AA2"/>
    <w:rsid w:val="00BC6B73"/>
    <w:rsid w:val="00BD1725"/>
    <w:rsid w:val="00BD1AC4"/>
    <w:rsid w:val="00BD47CD"/>
    <w:rsid w:val="00BD484C"/>
    <w:rsid w:val="00BE0AB2"/>
    <w:rsid w:val="00BE0E27"/>
    <w:rsid w:val="00BE24CA"/>
    <w:rsid w:val="00BE2E62"/>
    <w:rsid w:val="00BE4714"/>
    <w:rsid w:val="00BE5633"/>
    <w:rsid w:val="00BE5F6E"/>
    <w:rsid w:val="00BE6917"/>
    <w:rsid w:val="00BE6C91"/>
    <w:rsid w:val="00BE7F05"/>
    <w:rsid w:val="00BF1091"/>
    <w:rsid w:val="00BF1DB5"/>
    <w:rsid w:val="00BF1EB8"/>
    <w:rsid w:val="00BF2503"/>
    <w:rsid w:val="00BF2C90"/>
    <w:rsid w:val="00BF5EBD"/>
    <w:rsid w:val="00BF60DE"/>
    <w:rsid w:val="00C0019F"/>
    <w:rsid w:val="00C023B5"/>
    <w:rsid w:val="00C03D39"/>
    <w:rsid w:val="00C06A25"/>
    <w:rsid w:val="00C06BED"/>
    <w:rsid w:val="00C12D8D"/>
    <w:rsid w:val="00C134C1"/>
    <w:rsid w:val="00C15780"/>
    <w:rsid w:val="00C15F08"/>
    <w:rsid w:val="00C169BE"/>
    <w:rsid w:val="00C23046"/>
    <w:rsid w:val="00C2392A"/>
    <w:rsid w:val="00C26F5C"/>
    <w:rsid w:val="00C27260"/>
    <w:rsid w:val="00C273A5"/>
    <w:rsid w:val="00C30175"/>
    <w:rsid w:val="00C30369"/>
    <w:rsid w:val="00C32215"/>
    <w:rsid w:val="00C3421F"/>
    <w:rsid w:val="00C3448A"/>
    <w:rsid w:val="00C34CA0"/>
    <w:rsid w:val="00C355B0"/>
    <w:rsid w:val="00C36194"/>
    <w:rsid w:val="00C372D2"/>
    <w:rsid w:val="00C3773B"/>
    <w:rsid w:val="00C37927"/>
    <w:rsid w:val="00C4163D"/>
    <w:rsid w:val="00C42093"/>
    <w:rsid w:val="00C45A76"/>
    <w:rsid w:val="00C45B71"/>
    <w:rsid w:val="00C515DB"/>
    <w:rsid w:val="00C51624"/>
    <w:rsid w:val="00C52B13"/>
    <w:rsid w:val="00C52C31"/>
    <w:rsid w:val="00C550F6"/>
    <w:rsid w:val="00C56B66"/>
    <w:rsid w:val="00C56EFF"/>
    <w:rsid w:val="00C60D58"/>
    <w:rsid w:val="00C6144E"/>
    <w:rsid w:val="00C635FF"/>
    <w:rsid w:val="00C636EC"/>
    <w:rsid w:val="00C63A17"/>
    <w:rsid w:val="00C64587"/>
    <w:rsid w:val="00C65BF4"/>
    <w:rsid w:val="00C665BB"/>
    <w:rsid w:val="00C70500"/>
    <w:rsid w:val="00C70A62"/>
    <w:rsid w:val="00C74B0C"/>
    <w:rsid w:val="00C74F78"/>
    <w:rsid w:val="00C759A8"/>
    <w:rsid w:val="00C76A2B"/>
    <w:rsid w:val="00C821D2"/>
    <w:rsid w:val="00C82C40"/>
    <w:rsid w:val="00C832FB"/>
    <w:rsid w:val="00C861A2"/>
    <w:rsid w:val="00C90748"/>
    <w:rsid w:val="00C9109D"/>
    <w:rsid w:val="00C932BF"/>
    <w:rsid w:val="00C97141"/>
    <w:rsid w:val="00CA1CC3"/>
    <w:rsid w:val="00CA79FB"/>
    <w:rsid w:val="00CA7D8B"/>
    <w:rsid w:val="00CB02D3"/>
    <w:rsid w:val="00CB1D07"/>
    <w:rsid w:val="00CB22E6"/>
    <w:rsid w:val="00CB400A"/>
    <w:rsid w:val="00CB6A2D"/>
    <w:rsid w:val="00CB73B6"/>
    <w:rsid w:val="00CB778F"/>
    <w:rsid w:val="00CC099B"/>
    <w:rsid w:val="00CC203F"/>
    <w:rsid w:val="00CC3E28"/>
    <w:rsid w:val="00CC4259"/>
    <w:rsid w:val="00CC4598"/>
    <w:rsid w:val="00CC4D35"/>
    <w:rsid w:val="00CC7786"/>
    <w:rsid w:val="00CD11CD"/>
    <w:rsid w:val="00CD353A"/>
    <w:rsid w:val="00CD3782"/>
    <w:rsid w:val="00CD405A"/>
    <w:rsid w:val="00CD7E7C"/>
    <w:rsid w:val="00CD7E8F"/>
    <w:rsid w:val="00CE16F4"/>
    <w:rsid w:val="00CE20DF"/>
    <w:rsid w:val="00CE745B"/>
    <w:rsid w:val="00CF0005"/>
    <w:rsid w:val="00CF22C4"/>
    <w:rsid w:val="00CF2863"/>
    <w:rsid w:val="00CF4B6F"/>
    <w:rsid w:val="00CF7B04"/>
    <w:rsid w:val="00CF7E63"/>
    <w:rsid w:val="00D02DB9"/>
    <w:rsid w:val="00D0384D"/>
    <w:rsid w:val="00D03F63"/>
    <w:rsid w:val="00D05850"/>
    <w:rsid w:val="00D077E7"/>
    <w:rsid w:val="00D111C3"/>
    <w:rsid w:val="00D119C2"/>
    <w:rsid w:val="00D13503"/>
    <w:rsid w:val="00D147B1"/>
    <w:rsid w:val="00D14EB3"/>
    <w:rsid w:val="00D15F88"/>
    <w:rsid w:val="00D17F4C"/>
    <w:rsid w:val="00D213EB"/>
    <w:rsid w:val="00D23BBC"/>
    <w:rsid w:val="00D277EF"/>
    <w:rsid w:val="00D307A5"/>
    <w:rsid w:val="00D336F3"/>
    <w:rsid w:val="00D33A70"/>
    <w:rsid w:val="00D34DC8"/>
    <w:rsid w:val="00D35175"/>
    <w:rsid w:val="00D43864"/>
    <w:rsid w:val="00D43A4F"/>
    <w:rsid w:val="00D44CFE"/>
    <w:rsid w:val="00D46862"/>
    <w:rsid w:val="00D47B3C"/>
    <w:rsid w:val="00D47D7D"/>
    <w:rsid w:val="00D51072"/>
    <w:rsid w:val="00D51D7E"/>
    <w:rsid w:val="00D52C68"/>
    <w:rsid w:val="00D53113"/>
    <w:rsid w:val="00D53218"/>
    <w:rsid w:val="00D55E93"/>
    <w:rsid w:val="00D617E8"/>
    <w:rsid w:val="00D6268A"/>
    <w:rsid w:val="00D62D12"/>
    <w:rsid w:val="00D63046"/>
    <w:rsid w:val="00D63CE9"/>
    <w:rsid w:val="00D64F4D"/>
    <w:rsid w:val="00D65598"/>
    <w:rsid w:val="00D6573B"/>
    <w:rsid w:val="00D67A39"/>
    <w:rsid w:val="00D70065"/>
    <w:rsid w:val="00D71587"/>
    <w:rsid w:val="00D71F7C"/>
    <w:rsid w:val="00D72138"/>
    <w:rsid w:val="00D72509"/>
    <w:rsid w:val="00D73DA2"/>
    <w:rsid w:val="00D75D67"/>
    <w:rsid w:val="00D84890"/>
    <w:rsid w:val="00D84BD5"/>
    <w:rsid w:val="00D84CA5"/>
    <w:rsid w:val="00D86083"/>
    <w:rsid w:val="00D865B5"/>
    <w:rsid w:val="00D866FA"/>
    <w:rsid w:val="00D92DE0"/>
    <w:rsid w:val="00D932F7"/>
    <w:rsid w:val="00D93470"/>
    <w:rsid w:val="00D94AE3"/>
    <w:rsid w:val="00D96C2C"/>
    <w:rsid w:val="00DA7B5A"/>
    <w:rsid w:val="00DB0E5E"/>
    <w:rsid w:val="00DB2E02"/>
    <w:rsid w:val="00DB3CB6"/>
    <w:rsid w:val="00DC0493"/>
    <w:rsid w:val="00DC0C5E"/>
    <w:rsid w:val="00DC1704"/>
    <w:rsid w:val="00DC2277"/>
    <w:rsid w:val="00DC2DF2"/>
    <w:rsid w:val="00DC52E0"/>
    <w:rsid w:val="00DD15D4"/>
    <w:rsid w:val="00DD38B4"/>
    <w:rsid w:val="00DD5090"/>
    <w:rsid w:val="00DD5198"/>
    <w:rsid w:val="00DD520F"/>
    <w:rsid w:val="00DD523B"/>
    <w:rsid w:val="00DD7327"/>
    <w:rsid w:val="00DE15BD"/>
    <w:rsid w:val="00DE2964"/>
    <w:rsid w:val="00DE2BED"/>
    <w:rsid w:val="00DE2C54"/>
    <w:rsid w:val="00DE2E32"/>
    <w:rsid w:val="00DE2FE8"/>
    <w:rsid w:val="00DE44C3"/>
    <w:rsid w:val="00DF2B7F"/>
    <w:rsid w:val="00DF3F2A"/>
    <w:rsid w:val="00DF4C2C"/>
    <w:rsid w:val="00DF6CA8"/>
    <w:rsid w:val="00E00953"/>
    <w:rsid w:val="00E034F4"/>
    <w:rsid w:val="00E04D4E"/>
    <w:rsid w:val="00E1164B"/>
    <w:rsid w:val="00E166C2"/>
    <w:rsid w:val="00E17071"/>
    <w:rsid w:val="00E20387"/>
    <w:rsid w:val="00E20AB9"/>
    <w:rsid w:val="00E22910"/>
    <w:rsid w:val="00E239CE"/>
    <w:rsid w:val="00E25F30"/>
    <w:rsid w:val="00E31E4A"/>
    <w:rsid w:val="00E3242F"/>
    <w:rsid w:val="00E328D4"/>
    <w:rsid w:val="00E33210"/>
    <w:rsid w:val="00E33F3B"/>
    <w:rsid w:val="00E34170"/>
    <w:rsid w:val="00E341D4"/>
    <w:rsid w:val="00E3735A"/>
    <w:rsid w:val="00E41648"/>
    <w:rsid w:val="00E440B6"/>
    <w:rsid w:val="00E4526C"/>
    <w:rsid w:val="00E452B6"/>
    <w:rsid w:val="00E4539C"/>
    <w:rsid w:val="00E45D34"/>
    <w:rsid w:val="00E50B28"/>
    <w:rsid w:val="00E54301"/>
    <w:rsid w:val="00E54A73"/>
    <w:rsid w:val="00E55280"/>
    <w:rsid w:val="00E559BC"/>
    <w:rsid w:val="00E56048"/>
    <w:rsid w:val="00E566EB"/>
    <w:rsid w:val="00E607DE"/>
    <w:rsid w:val="00E61C09"/>
    <w:rsid w:val="00E656BF"/>
    <w:rsid w:val="00E656DC"/>
    <w:rsid w:val="00E6636E"/>
    <w:rsid w:val="00E669E8"/>
    <w:rsid w:val="00E66D4F"/>
    <w:rsid w:val="00E678D8"/>
    <w:rsid w:val="00E67CEA"/>
    <w:rsid w:val="00E72DBB"/>
    <w:rsid w:val="00E73188"/>
    <w:rsid w:val="00E737A4"/>
    <w:rsid w:val="00E7419C"/>
    <w:rsid w:val="00E75040"/>
    <w:rsid w:val="00E76088"/>
    <w:rsid w:val="00E77958"/>
    <w:rsid w:val="00E803E7"/>
    <w:rsid w:val="00E8234D"/>
    <w:rsid w:val="00E82867"/>
    <w:rsid w:val="00E82AE4"/>
    <w:rsid w:val="00E85E83"/>
    <w:rsid w:val="00E86404"/>
    <w:rsid w:val="00E86897"/>
    <w:rsid w:val="00E86D6A"/>
    <w:rsid w:val="00E90134"/>
    <w:rsid w:val="00E93E3D"/>
    <w:rsid w:val="00E95975"/>
    <w:rsid w:val="00E96697"/>
    <w:rsid w:val="00EA23B8"/>
    <w:rsid w:val="00EA2F61"/>
    <w:rsid w:val="00EA3496"/>
    <w:rsid w:val="00EA4F16"/>
    <w:rsid w:val="00EA6081"/>
    <w:rsid w:val="00EA6CA1"/>
    <w:rsid w:val="00EB086D"/>
    <w:rsid w:val="00EB08D7"/>
    <w:rsid w:val="00EB13C4"/>
    <w:rsid w:val="00EB28CD"/>
    <w:rsid w:val="00EB6A23"/>
    <w:rsid w:val="00EB72EB"/>
    <w:rsid w:val="00EB76A4"/>
    <w:rsid w:val="00EC0019"/>
    <w:rsid w:val="00EC2D10"/>
    <w:rsid w:val="00EC712F"/>
    <w:rsid w:val="00ED0A3C"/>
    <w:rsid w:val="00ED3BE3"/>
    <w:rsid w:val="00ED456F"/>
    <w:rsid w:val="00EE2042"/>
    <w:rsid w:val="00EE2122"/>
    <w:rsid w:val="00EE2C6D"/>
    <w:rsid w:val="00EE35BE"/>
    <w:rsid w:val="00EE35BF"/>
    <w:rsid w:val="00EE697C"/>
    <w:rsid w:val="00EE7219"/>
    <w:rsid w:val="00EF0ADA"/>
    <w:rsid w:val="00EF1063"/>
    <w:rsid w:val="00EF1775"/>
    <w:rsid w:val="00EF23A7"/>
    <w:rsid w:val="00EF2EBE"/>
    <w:rsid w:val="00EF31AA"/>
    <w:rsid w:val="00EF3BA8"/>
    <w:rsid w:val="00EF4C1D"/>
    <w:rsid w:val="00EF5F89"/>
    <w:rsid w:val="00EF6683"/>
    <w:rsid w:val="00EF7D8F"/>
    <w:rsid w:val="00F049FA"/>
    <w:rsid w:val="00F055C2"/>
    <w:rsid w:val="00F05F39"/>
    <w:rsid w:val="00F07446"/>
    <w:rsid w:val="00F13578"/>
    <w:rsid w:val="00F147FD"/>
    <w:rsid w:val="00F14C1A"/>
    <w:rsid w:val="00F165B8"/>
    <w:rsid w:val="00F1699F"/>
    <w:rsid w:val="00F20196"/>
    <w:rsid w:val="00F20AC6"/>
    <w:rsid w:val="00F21222"/>
    <w:rsid w:val="00F21CDB"/>
    <w:rsid w:val="00F260C4"/>
    <w:rsid w:val="00F26DC7"/>
    <w:rsid w:val="00F279EC"/>
    <w:rsid w:val="00F32245"/>
    <w:rsid w:val="00F324BC"/>
    <w:rsid w:val="00F32DD8"/>
    <w:rsid w:val="00F33B14"/>
    <w:rsid w:val="00F3455B"/>
    <w:rsid w:val="00F34C28"/>
    <w:rsid w:val="00F40876"/>
    <w:rsid w:val="00F43DAC"/>
    <w:rsid w:val="00F43E03"/>
    <w:rsid w:val="00F43F3A"/>
    <w:rsid w:val="00F4503B"/>
    <w:rsid w:val="00F4576F"/>
    <w:rsid w:val="00F466FE"/>
    <w:rsid w:val="00F4740A"/>
    <w:rsid w:val="00F4759F"/>
    <w:rsid w:val="00F52370"/>
    <w:rsid w:val="00F534C5"/>
    <w:rsid w:val="00F57528"/>
    <w:rsid w:val="00F6263B"/>
    <w:rsid w:val="00F62ECB"/>
    <w:rsid w:val="00F64AAD"/>
    <w:rsid w:val="00F64D16"/>
    <w:rsid w:val="00F66383"/>
    <w:rsid w:val="00F6774B"/>
    <w:rsid w:val="00F70AC6"/>
    <w:rsid w:val="00F734DF"/>
    <w:rsid w:val="00F73765"/>
    <w:rsid w:val="00F73779"/>
    <w:rsid w:val="00F75064"/>
    <w:rsid w:val="00F75806"/>
    <w:rsid w:val="00F75B7D"/>
    <w:rsid w:val="00F7762E"/>
    <w:rsid w:val="00F81F86"/>
    <w:rsid w:val="00F8275F"/>
    <w:rsid w:val="00F82CB4"/>
    <w:rsid w:val="00F82D0C"/>
    <w:rsid w:val="00F83319"/>
    <w:rsid w:val="00F857EC"/>
    <w:rsid w:val="00F85C94"/>
    <w:rsid w:val="00F85E89"/>
    <w:rsid w:val="00F90641"/>
    <w:rsid w:val="00F9496F"/>
    <w:rsid w:val="00F9529D"/>
    <w:rsid w:val="00F968CF"/>
    <w:rsid w:val="00F97945"/>
    <w:rsid w:val="00FA128F"/>
    <w:rsid w:val="00FA1586"/>
    <w:rsid w:val="00FA38C9"/>
    <w:rsid w:val="00FB06D7"/>
    <w:rsid w:val="00FB11CC"/>
    <w:rsid w:val="00FB49DC"/>
    <w:rsid w:val="00FB4E99"/>
    <w:rsid w:val="00FB5F76"/>
    <w:rsid w:val="00FB602D"/>
    <w:rsid w:val="00FB7FE3"/>
    <w:rsid w:val="00FC173D"/>
    <w:rsid w:val="00FC1FA9"/>
    <w:rsid w:val="00FC3687"/>
    <w:rsid w:val="00FC6457"/>
    <w:rsid w:val="00FC790C"/>
    <w:rsid w:val="00FC7CB3"/>
    <w:rsid w:val="00FD095F"/>
    <w:rsid w:val="00FD15BB"/>
    <w:rsid w:val="00FD419B"/>
    <w:rsid w:val="00FD42D7"/>
    <w:rsid w:val="00FD4B05"/>
    <w:rsid w:val="00FD71C4"/>
    <w:rsid w:val="00FE0121"/>
    <w:rsid w:val="00FE1709"/>
    <w:rsid w:val="00FE1EF5"/>
    <w:rsid w:val="00FE1FC1"/>
    <w:rsid w:val="00FE40B6"/>
    <w:rsid w:val="00FE483C"/>
    <w:rsid w:val="00FE6545"/>
    <w:rsid w:val="00FE69B5"/>
    <w:rsid w:val="00FE6F8D"/>
    <w:rsid w:val="00FE7AEE"/>
    <w:rsid w:val="00FE7FA7"/>
    <w:rsid w:val="00FF0726"/>
    <w:rsid w:val="00FF18CE"/>
    <w:rsid w:val="00FF2253"/>
    <w:rsid w:val="00FF27B7"/>
    <w:rsid w:val="00FF4D76"/>
    <w:rsid w:val="00FF4F8A"/>
    <w:rsid w:val="00FF67FD"/>
    <w:rsid w:val="00FF6C00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A2FE22D"/>
  <w15:docId w15:val="{BEFFAA5E-5350-420C-8A3A-FB1C1C7A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85C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E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0E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E62"/>
  </w:style>
  <w:style w:type="paragraph" w:styleId="Piedepgina">
    <w:name w:val="footer"/>
    <w:basedOn w:val="Normal"/>
    <w:link w:val="PiedepginaCar"/>
    <w:uiPriority w:val="99"/>
    <w:unhideWhenUsed/>
    <w:rsid w:val="00A00E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E62"/>
  </w:style>
  <w:style w:type="paragraph" w:styleId="Prrafodelista">
    <w:name w:val="List Paragraph"/>
    <w:basedOn w:val="Normal"/>
    <w:uiPriority w:val="34"/>
    <w:qFormat/>
    <w:rsid w:val="00A00E62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BB3F53"/>
  </w:style>
  <w:style w:type="character" w:customStyle="1" w:styleId="Ttulo1Car">
    <w:name w:val="Título 1 Car"/>
    <w:basedOn w:val="Fuentedeprrafopredeter"/>
    <w:link w:val="Ttulo1"/>
    <w:rsid w:val="00F85C94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NormalWeb">
    <w:name w:val="Normal (Web)"/>
    <w:basedOn w:val="Normal"/>
    <w:uiPriority w:val="99"/>
    <w:semiHidden/>
    <w:unhideWhenUsed/>
    <w:rsid w:val="00BA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264D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7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0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6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a%203%20Rectori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FF3B6-3514-44F4-8EBC-203DEA448821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5A06D3C9-17F3-48C5-A230-F636D74F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BEJARANO</dc:creator>
  <cp:keywords/>
  <dc:description/>
  <cp:lastModifiedBy>Calidad ETITC</cp:lastModifiedBy>
  <cp:revision>2</cp:revision>
  <cp:lastPrinted>2020-03-09T19:40:00Z</cp:lastPrinted>
  <dcterms:created xsi:type="dcterms:W3CDTF">2024-03-14T20:45:00Z</dcterms:created>
  <dcterms:modified xsi:type="dcterms:W3CDTF">2024-03-14T20:45:00Z</dcterms:modified>
</cp:coreProperties>
</file>